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DC7A9" w14:textId="77777777" w:rsidR="00E00738" w:rsidRDefault="00D82E28">
      <w:pPr>
        <w:pStyle w:val="a3"/>
        <w:spacing w:line="207" w:lineRule="exact"/>
        <w:rPr>
          <w:rFonts w:ascii="ＭＳ 明朝" w:hAnsi="ＭＳ 明朝"/>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14:anchorId="0A1E00AF" wp14:editId="3C0CFCC9">
                <wp:simplePos x="0" y="0"/>
                <wp:positionH relativeFrom="column">
                  <wp:posOffset>1208405</wp:posOffset>
                </wp:positionH>
                <wp:positionV relativeFrom="paragraph">
                  <wp:posOffset>130810</wp:posOffset>
                </wp:positionV>
                <wp:extent cx="2095500" cy="400050"/>
                <wp:effectExtent l="0" t="0" r="0" b="0"/>
                <wp:wrapNone/>
                <wp:docPr id="1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C9CA6D" w14:textId="77777777" w:rsidR="00E26B5D" w:rsidRDefault="00E26B5D" w:rsidP="00E26B5D">
                            <w:pPr>
                              <w:spacing w:line="240" w:lineRule="atLeast"/>
                              <w:jc w:val="center"/>
                            </w:pPr>
                            <w:r w:rsidRPr="00D82E28">
                              <w:rPr>
                                <w:rFonts w:hint="eastAsia"/>
                                <w:spacing w:val="54"/>
                                <w:fitText w:val="2756" w:id="1108096256"/>
                              </w:rPr>
                              <w:t>厚生労働科学研究</w:t>
                            </w:r>
                            <w:r w:rsidRPr="00D82E28">
                              <w:rPr>
                                <w:rFonts w:hint="eastAsia"/>
                                <w:spacing w:val="1"/>
                                <w:fitText w:val="2756" w:id="1108096256"/>
                              </w:rPr>
                              <w:t>費</w:t>
                            </w:r>
                          </w:p>
                          <w:p w14:paraId="3867B4CE" w14:textId="77777777" w:rsidR="00E26B5D" w:rsidRDefault="00E26B5D" w:rsidP="00E26B5D">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2" o:spid="_x0000_s1026" type="#_x0000_t185" style="position:absolute;left:0;text-align:left;margin-left:95.15pt;margin-top:10.3pt;width:16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">
                <v:textbox inset="5.85pt,.7pt,5.85pt,.7pt">
                  <w:txbxContent>
                    <w:p w:rsidR="00E26B5D" w:rsidRDefault="00E26B5D" w:rsidP="00E26B5D">
                      <w:pPr>
                        <w:spacing w:line="240" w:lineRule="atLeast"/>
                        <w:jc w:val="center"/>
                      </w:pPr>
                      <w:r w:rsidRPr="00D82E28">
                        <w:rPr>
                          <w:rFonts w:hint="eastAsia"/>
                          <w:spacing w:val="54"/>
                          <w:fitText w:val="2756" w:id="1108096256"/>
                        </w:rPr>
                        <w:t>厚生労働科学研究</w:t>
                      </w:r>
                      <w:r w:rsidRPr="00D82E28">
                        <w:rPr>
                          <w:rFonts w:hint="eastAsia"/>
                          <w:spacing w:val="1"/>
                          <w:fitText w:val="2756" w:id="1108096256"/>
                        </w:rPr>
                        <w:t>費</w:t>
                      </w:r>
                    </w:p>
                    <w:p w:rsidR="00E26B5D" w:rsidRDefault="00E26B5D" w:rsidP="00E26B5D">
                      <w:pPr>
                        <w:spacing w:line="240" w:lineRule="atLeast"/>
                        <w:jc w:val="center"/>
                      </w:pPr>
                      <w:r>
                        <w:rPr>
                          <w:rFonts w:hint="eastAsia"/>
                        </w:rPr>
                        <w:t>厚生労働行政推進調査事業費</w:t>
                      </w:r>
                    </w:p>
                  </w:txbxContent>
                </v:textbox>
              </v:shape>
            </w:pict>
          </mc:Fallback>
        </mc:AlternateContent>
      </w:r>
      <w:r w:rsidR="008403C1">
        <w:rPr>
          <w:rFonts w:ascii="ＭＳ 明朝" w:hAnsi="ＭＳ 明朝" w:hint="eastAsia"/>
        </w:rPr>
        <w:t>様式Ｂ（８）</w:t>
      </w:r>
    </w:p>
    <w:p w14:paraId="5551A650" w14:textId="52F2703B" w:rsidR="008403C1" w:rsidRDefault="008403C1">
      <w:pPr>
        <w:pStyle w:val="a3"/>
        <w:spacing w:line="207" w:lineRule="exact"/>
        <w:rPr>
          <w:spacing w:val="0"/>
        </w:rPr>
      </w:pPr>
    </w:p>
    <w:p w14:paraId="38663815" w14:textId="39C87488" w:rsidR="008403C1" w:rsidRDefault="008403C1" w:rsidP="00FD4F55">
      <w:pPr>
        <w:pStyle w:val="a3"/>
        <w:spacing w:line="207" w:lineRule="exact"/>
        <w:ind w:firstLineChars="2589" w:firstLine="5385"/>
        <w:jc w:val="left"/>
        <w:rPr>
          <w:rFonts w:ascii="ＭＳ 明朝" w:hAnsi="ＭＳ 明朝"/>
        </w:rPr>
      </w:pPr>
      <w:r>
        <w:rPr>
          <w:rFonts w:ascii="ＭＳ 明朝" w:hAnsi="ＭＳ 明朝" w:hint="eastAsia"/>
        </w:rPr>
        <w:t>補助金総合研究報告書</w:t>
      </w:r>
    </w:p>
    <w:p w14:paraId="4482627C" w14:textId="77777777" w:rsidR="00E00738" w:rsidRDefault="00E00738">
      <w:pPr>
        <w:pStyle w:val="a3"/>
        <w:spacing w:line="207" w:lineRule="exact"/>
        <w:jc w:val="center"/>
        <w:rPr>
          <w:spacing w:val="0"/>
        </w:rPr>
      </w:pPr>
    </w:p>
    <w:p w14:paraId="5908F541" w14:textId="77777777" w:rsidR="008403C1" w:rsidRDefault="008403C1">
      <w:pPr>
        <w:pStyle w:val="a3"/>
        <w:spacing w:line="207" w:lineRule="exact"/>
        <w:rPr>
          <w:spacing w:val="0"/>
        </w:rPr>
      </w:pPr>
      <w:r>
        <w:rPr>
          <w:rFonts w:ascii="ＭＳ 明朝" w:hAnsi="ＭＳ 明朝" w:hint="eastAsia"/>
        </w:rPr>
        <w:t xml:space="preserve">　　　　　　　　　　　　　　　　　　　　　　　　　　　　　　　　　　　　　　　第　　　　　　号</w:t>
      </w:r>
    </w:p>
    <w:p w14:paraId="47B5A005" w14:textId="77777777" w:rsidR="008403C1" w:rsidRDefault="00D82E28">
      <w:pPr>
        <w:pStyle w:val="a3"/>
        <w:spacing w:line="207" w:lineRule="exact"/>
        <w:rPr>
          <w:spacing w:val="0"/>
        </w:rPr>
      </w:pPr>
      <w:r>
        <w:rPr>
          <w:noProof/>
        </w:rPr>
        <mc:AlternateContent>
          <mc:Choice Requires="wps">
            <w:drawing>
              <wp:anchor distT="0" distB="0" distL="114300" distR="114300" simplePos="0" relativeHeight="251652608" behindDoc="0" locked="0" layoutInCell="0" allowOverlap="1" wp14:anchorId="594A823C" wp14:editId="1A73221F">
                <wp:simplePos x="0" y="0"/>
                <wp:positionH relativeFrom="column">
                  <wp:posOffset>4424680</wp:posOffset>
                </wp:positionH>
                <wp:positionV relativeFrom="paragraph">
                  <wp:posOffset>3175</wp:posOffset>
                </wp:positionV>
                <wp:extent cx="660400" cy="0"/>
                <wp:effectExtent l="0" t="0" r="0" b="0"/>
                <wp:wrapNone/>
                <wp:docPr id="1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4FC4" id="Line 17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" o:allowincell="f" strokeweight=".5pt"/>
            </w:pict>
          </mc:Fallback>
        </mc:AlternateContent>
      </w:r>
      <w:r>
        <w:rPr>
          <w:noProof/>
        </w:rPr>
        <mc:AlternateContent>
          <mc:Choice Requires="wps">
            <w:drawing>
              <wp:anchor distT="0" distB="0" distL="114300" distR="114300" simplePos="0" relativeHeight="251653632" behindDoc="0" locked="0" layoutInCell="0" allowOverlap="1" wp14:anchorId="4DF0CF6F" wp14:editId="2A52BCCD">
                <wp:simplePos x="0" y="0"/>
                <wp:positionH relativeFrom="column">
                  <wp:posOffset>5349240</wp:posOffset>
                </wp:positionH>
                <wp:positionV relativeFrom="paragraph">
                  <wp:posOffset>3175</wp:posOffset>
                </wp:positionV>
                <wp:extent cx="660400" cy="0"/>
                <wp:effectExtent l="0" t="0" r="0" b="0"/>
                <wp:wrapNone/>
                <wp:docPr id="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D5EC" id="Line 17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C0T6AqGwIAAFIEAAAOAAAAAAAAAAAAAAAAAC4CAABkcnMvZTJvRG9jLnhtbFBLAQItABQABgAI&#10;AAAAIQBLCRdC2QAAAAUBAAAPAAAAAAAAAAAAAAAAAHUEAABkcnMvZG93bnJldi54bWxQSwUGAAAA&#10;AAQABADzAAAAewUAAAAA&#10;" o:allowincell="f" strokeweight=".5pt"/>
            </w:pict>
          </mc:Fallback>
        </mc:AlternateContent>
      </w:r>
      <w:r w:rsidR="008403C1">
        <w:rPr>
          <w:rFonts w:ascii="ＭＳ 明朝" w:hAnsi="ＭＳ 明朝" w:hint="eastAsia"/>
        </w:rPr>
        <w:t xml:space="preserve">　　　</w:t>
      </w:r>
      <w:r w:rsidR="007F6608">
        <w:rPr>
          <w:rFonts w:ascii="ＭＳ 明朝" w:hAnsi="ＭＳ 明朝" w:hint="eastAsia"/>
        </w:rPr>
        <w:t xml:space="preserve">　　　　　　　　　　　　　　　　　　　　　　　　　　　　　(元号)</w:t>
      </w:r>
      <w:r w:rsidR="008403C1">
        <w:rPr>
          <w:rFonts w:ascii="ＭＳ 明朝" w:hAnsi="ＭＳ 明朝" w:hint="eastAsia"/>
        </w:rPr>
        <w:t xml:space="preserve">　　　年　　　月　　　日</w:t>
      </w:r>
    </w:p>
    <w:p w14:paraId="1DC8BEC1" w14:textId="77777777" w:rsidR="008403C1" w:rsidRDefault="00D82E28">
      <w:pPr>
        <w:pStyle w:val="a3"/>
        <w:spacing w:line="207" w:lineRule="exact"/>
        <w:rPr>
          <w:spacing w:val="0"/>
        </w:rPr>
      </w:pPr>
      <w:r>
        <w:rPr>
          <w:noProof/>
        </w:rPr>
        <mc:AlternateContent>
          <mc:Choice Requires="wps">
            <w:drawing>
              <wp:anchor distT="0" distB="0" distL="114300" distR="114300" simplePos="0" relativeHeight="251654656" behindDoc="0" locked="0" layoutInCell="0" allowOverlap="1" wp14:anchorId="4321D864" wp14:editId="04775EF4">
                <wp:simplePos x="0" y="0"/>
                <wp:positionH relativeFrom="column">
                  <wp:posOffset>4688840</wp:posOffset>
                </wp:positionH>
                <wp:positionV relativeFrom="paragraph">
                  <wp:posOffset>3175</wp:posOffset>
                </wp:positionV>
                <wp:extent cx="264160" cy="0"/>
                <wp:effectExtent l="0" t="0" r="0" b="0"/>
                <wp:wrapNone/>
                <wp:docPr id="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BB0F" id="Line 17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Au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AFTrAuGwIAAFIEAAAOAAAAAAAAAAAAAAAAAC4CAABkcnMvZTJvRG9jLnhtbFBLAQItABQABgAI&#10;AAAAIQDUl8qB2QAAAAU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72827C52" wp14:editId="12E85326">
                <wp:simplePos x="0" y="0"/>
                <wp:positionH relativeFrom="column">
                  <wp:posOffset>5217160</wp:posOffset>
                </wp:positionH>
                <wp:positionV relativeFrom="paragraph">
                  <wp:posOffset>3175</wp:posOffset>
                </wp:positionV>
                <wp:extent cx="264160" cy="0"/>
                <wp:effectExtent l="0" t="0" r="0" b="0"/>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EBA1" id="Line 1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AJC/T0bAgAAUgQAAA4AAAAAAAAAAAAAAAAALgIAAGRycy9lMm9Eb2MueG1sUEsBAi0AFAAGAAgA&#10;AAAhALAdLi7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75CA87EE" wp14:editId="75CDBF53">
                <wp:simplePos x="0" y="0"/>
                <wp:positionH relativeFrom="column">
                  <wp:posOffset>5745480</wp:posOffset>
                </wp:positionH>
                <wp:positionV relativeFrom="paragraph">
                  <wp:posOffset>3175</wp:posOffset>
                </wp:positionV>
                <wp:extent cx="264160" cy="0"/>
                <wp:effectExtent l="0" t="0" r="0" b="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6A76"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eG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CPOIeGGwIAAFIEAAAOAAAAAAAAAAAAAAAAAC4CAABkcnMvZTJvRG9jLnhtbFBLAQItABQABgAI&#10;AAAAIQDuTWFb2QAAAAUBAAAPAAAAAAAAAAAAAAAAAHUEAABkcnMvZG93bnJldi54bWxQSwUGAAAA&#10;AAQABADzAAAAewUAAAAA&#10;" o:allowincell="f" strokeweight=".5pt"/>
            </w:pict>
          </mc:Fallback>
        </mc:AlternateContent>
      </w:r>
    </w:p>
    <w:p w14:paraId="394AAAE9" w14:textId="77777777" w:rsidR="008403C1" w:rsidRDefault="008403C1" w:rsidP="00411512">
      <w:pPr>
        <w:pStyle w:val="a3"/>
        <w:spacing w:line="207" w:lineRule="exact"/>
        <w:rPr>
          <w:spacing w:val="0"/>
        </w:rPr>
      </w:pPr>
      <w:r>
        <w:rPr>
          <w:rFonts w:ascii="ＭＳ 明朝" w:hAnsi="ＭＳ 明朝" w:hint="eastAsia"/>
        </w:rPr>
        <w:t xml:space="preserve">　厚生労働大臣</w:t>
      </w:r>
    </w:p>
    <w:p w14:paraId="008B7A59" w14:textId="77777777" w:rsidR="008403C1" w:rsidRDefault="008403C1">
      <w:pPr>
        <w:pStyle w:val="a3"/>
        <w:spacing w:line="213" w:lineRule="exact"/>
        <w:rPr>
          <w:spacing w:val="0"/>
        </w:rPr>
      </w:pPr>
      <w:r>
        <w:rPr>
          <w:rFonts w:ascii="ＭＳ 明朝" w:hAnsi="ＭＳ 明朝" w:hint="eastAsia"/>
        </w:rPr>
        <w:t xml:space="preserve">　（国立医薬品食品衛生研究所長）</w:t>
      </w:r>
      <w:r w:rsidR="00411512">
        <w:rPr>
          <w:rFonts w:ascii="ＭＳ 明朝" w:hAnsi="ＭＳ 明朝" w:hint="eastAsia"/>
        </w:rPr>
        <w:t xml:space="preserve">　　殿</w:t>
      </w:r>
    </w:p>
    <w:p w14:paraId="01E169AC" w14:textId="77777777" w:rsidR="008403C1" w:rsidRDefault="008403C1">
      <w:pPr>
        <w:pStyle w:val="a3"/>
        <w:spacing w:line="213" w:lineRule="exact"/>
        <w:rPr>
          <w:rFonts w:ascii="ＭＳ 明朝" w:hAnsi="ＭＳ 明朝"/>
        </w:rPr>
      </w:pPr>
      <w:r>
        <w:rPr>
          <w:rFonts w:ascii="ＭＳ 明朝" w:hAnsi="ＭＳ 明朝" w:hint="eastAsia"/>
        </w:rPr>
        <w:t xml:space="preserve">　（国立保健医療科学院長）</w:t>
      </w:r>
    </w:p>
    <w:p w14:paraId="3F9FADF3" w14:textId="77777777" w:rsidR="00D36DB9" w:rsidRPr="00725FD9" w:rsidRDefault="00D36DB9" w:rsidP="00D36DB9">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D36DB9" w:rsidRPr="00725FD9" w14:paraId="04A3A4F8" w14:textId="77777777" w:rsidTr="00FD172F">
        <w:tc>
          <w:tcPr>
            <w:tcW w:w="1701" w:type="dxa"/>
            <w:tcBorders>
              <w:top w:val="nil"/>
              <w:left w:val="nil"/>
              <w:bottom w:val="single" w:sz="4" w:space="0" w:color="auto"/>
              <w:right w:val="nil"/>
            </w:tcBorders>
            <w:shd w:val="clear" w:color="auto" w:fill="auto"/>
            <w:vAlign w:val="center"/>
          </w:tcPr>
          <w:p w14:paraId="6BE106AC" w14:textId="77777777" w:rsidR="00D36DB9" w:rsidRPr="00725FD9" w:rsidRDefault="00D36DB9" w:rsidP="00FD172F">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32C9D957" w14:textId="77777777" w:rsidR="00D36DB9" w:rsidRPr="00725FD9" w:rsidRDefault="00D36DB9" w:rsidP="00FD172F">
            <w:pPr>
              <w:suppressAutoHyphens w:val="0"/>
              <w:wordWrap/>
              <w:autoSpaceDE/>
              <w:autoSpaceDN/>
              <w:adjustRightInd/>
              <w:jc w:val="both"/>
              <w:textAlignment w:val="auto"/>
              <w:rPr>
                <w:kern w:val="2"/>
                <w:szCs w:val="22"/>
              </w:rPr>
            </w:pPr>
          </w:p>
        </w:tc>
      </w:tr>
      <w:tr w:rsidR="00D36DB9" w:rsidRPr="00725FD9" w14:paraId="59ED711B" w14:textId="77777777" w:rsidTr="00FD172F">
        <w:tc>
          <w:tcPr>
            <w:tcW w:w="1701" w:type="dxa"/>
            <w:tcBorders>
              <w:top w:val="single" w:sz="4" w:space="0" w:color="auto"/>
            </w:tcBorders>
            <w:shd w:val="clear" w:color="auto" w:fill="auto"/>
            <w:vAlign w:val="center"/>
          </w:tcPr>
          <w:p w14:paraId="14FC60B7" w14:textId="77777777" w:rsidR="00D36DB9" w:rsidRPr="00725FD9" w:rsidRDefault="00D36DB9" w:rsidP="00FD172F">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3116FCCF" w14:textId="77777777" w:rsidR="00D36DB9" w:rsidRPr="00725FD9" w:rsidRDefault="00D36DB9" w:rsidP="00FD172F">
            <w:pPr>
              <w:suppressAutoHyphens w:val="0"/>
              <w:wordWrap/>
              <w:autoSpaceDE/>
              <w:autoSpaceDN/>
              <w:adjustRightInd/>
              <w:jc w:val="both"/>
              <w:textAlignment w:val="auto"/>
              <w:rPr>
                <w:kern w:val="2"/>
                <w:szCs w:val="22"/>
              </w:rPr>
            </w:pPr>
            <w:r w:rsidRPr="00725FD9">
              <w:rPr>
                <w:rFonts w:hint="eastAsia"/>
                <w:kern w:val="2"/>
                <w:szCs w:val="22"/>
              </w:rPr>
              <w:t>〒</w:t>
            </w:r>
          </w:p>
        </w:tc>
      </w:tr>
      <w:tr w:rsidR="00D36DB9" w:rsidRPr="00725FD9" w14:paraId="4FD38338" w14:textId="77777777" w:rsidTr="00FD172F">
        <w:tc>
          <w:tcPr>
            <w:tcW w:w="1701" w:type="dxa"/>
            <w:shd w:val="clear" w:color="auto" w:fill="auto"/>
            <w:vAlign w:val="center"/>
          </w:tcPr>
          <w:p w14:paraId="051905D5" w14:textId="77777777" w:rsidR="00D36DB9" w:rsidRPr="00725FD9" w:rsidRDefault="00D36DB9" w:rsidP="00FD172F">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2C017ADF" w14:textId="5A2B4ADD" w:rsidR="00D36DB9" w:rsidRPr="00725FD9" w:rsidRDefault="00D36DB9" w:rsidP="00FD172F">
            <w:pPr>
              <w:suppressAutoHyphens w:val="0"/>
              <w:wordWrap/>
              <w:autoSpaceDE/>
              <w:autoSpaceDN/>
              <w:adjustRightInd/>
              <w:jc w:val="both"/>
              <w:textAlignment w:val="auto"/>
              <w:rPr>
                <w:kern w:val="2"/>
                <w:szCs w:val="22"/>
              </w:rPr>
            </w:pPr>
          </w:p>
        </w:tc>
      </w:tr>
      <w:tr w:rsidR="00D36DB9" w:rsidRPr="00725FD9" w14:paraId="60BD68BC" w14:textId="77777777" w:rsidTr="00FD172F">
        <w:tc>
          <w:tcPr>
            <w:tcW w:w="1701" w:type="dxa"/>
            <w:tcBorders>
              <w:bottom w:val="single" w:sz="4" w:space="0" w:color="auto"/>
            </w:tcBorders>
            <w:shd w:val="clear" w:color="auto" w:fill="auto"/>
          </w:tcPr>
          <w:p w14:paraId="005DDCC1" w14:textId="77777777" w:rsidR="00D36DB9" w:rsidRPr="00725FD9" w:rsidRDefault="00D36DB9" w:rsidP="00FD172F">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2BEA90B0" w14:textId="77777777" w:rsidR="00D36DB9" w:rsidRPr="00725FD9" w:rsidRDefault="00D36DB9" w:rsidP="00FD172F">
            <w:pPr>
              <w:suppressAutoHyphens w:val="0"/>
              <w:wordWrap/>
              <w:autoSpaceDE/>
              <w:autoSpaceDN/>
              <w:adjustRightInd/>
              <w:jc w:val="both"/>
              <w:textAlignment w:val="auto"/>
              <w:rPr>
                <w:kern w:val="2"/>
                <w:szCs w:val="22"/>
              </w:rPr>
            </w:pPr>
          </w:p>
        </w:tc>
      </w:tr>
      <w:tr w:rsidR="00D36DB9" w:rsidRPr="00725FD9" w14:paraId="36E2A613" w14:textId="77777777" w:rsidTr="00FD172F">
        <w:trPr>
          <w:trHeight w:val="82"/>
        </w:trPr>
        <w:tc>
          <w:tcPr>
            <w:tcW w:w="1701" w:type="dxa"/>
            <w:tcBorders>
              <w:top w:val="single" w:sz="4" w:space="0" w:color="auto"/>
            </w:tcBorders>
            <w:shd w:val="clear" w:color="auto" w:fill="auto"/>
            <w:vAlign w:val="center"/>
          </w:tcPr>
          <w:p w14:paraId="5D67D062" w14:textId="77777777" w:rsidR="00D36DB9" w:rsidRPr="00725FD9" w:rsidRDefault="00D36DB9" w:rsidP="00FD172F">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72B22281" w14:textId="49E3E8BC" w:rsidR="00D36DB9" w:rsidRPr="00725FD9" w:rsidRDefault="00D36DB9" w:rsidP="00FD172F">
            <w:pPr>
              <w:suppressAutoHyphens w:val="0"/>
              <w:wordWrap/>
              <w:autoSpaceDE/>
              <w:autoSpaceDN/>
              <w:adjustRightInd/>
              <w:textAlignment w:val="auto"/>
              <w:rPr>
                <w:kern w:val="2"/>
                <w:szCs w:val="22"/>
              </w:rPr>
            </w:pPr>
          </w:p>
        </w:tc>
      </w:tr>
    </w:tbl>
    <w:p w14:paraId="300A0071" w14:textId="77777777" w:rsidR="00E00738" w:rsidRDefault="00E00738" w:rsidP="00D36DB9">
      <w:pPr>
        <w:suppressAutoHyphens w:val="0"/>
        <w:wordWrap/>
        <w:autoSpaceDE/>
        <w:autoSpaceDN/>
        <w:adjustRightInd/>
        <w:jc w:val="both"/>
        <w:textAlignment w:val="auto"/>
        <w:rPr>
          <w:kern w:val="2"/>
          <w:szCs w:val="22"/>
        </w:rPr>
      </w:pPr>
    </w:p>
    <w:p w14:paraId="0ABFCB37" w14:textId="77777777" w:rsidR="00D36DB9" w:rsidRPr="00725FD9" w:rsidRDefault="00D82E28" w:rsidP="00D36DB9">
      <w:pPr>
        <w:suppressAutoHyphens w:val="0"/>
        <w:wordWrap/>
        <w:autoSpaceDE/>
        <w:autoSpaceDN/>
        <w:adjustRightInd/>
        <w:jc w:val="both"/>
        <w:textAlignment w:val="auto"/>
        <w:rPr>
          <w:kern w:val="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14:anchorId="7131DBBE" wp14:editId="20C80D53">
                <wp:simplePos x="0" y="0"/>
                <wp:positionH relativeFrom="column">
                  <wp:posOffset>2704465</wp:posOffset>
                </wp:positionH>
                <wp:positionV relativeFrom="paragraph">
                  <wp:posOffset>52070</wp:posOffset>
                </wp:positionV>
                <wp:extent cx="1984375" cy="400050"/>
                <wp:effectExtent l="0" t="0" r="0" b="0"/>
                <wp:wrapNone/>
                <wp:docPr id="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E8AA35" w14:textId="77777777" w:rsidR="00E26B5D" w:rsidRDefault="00E26B5D" w:rsidP="00E26B5D">
                            <w:pPr>
                              <w:spacing w:line="240" w:lineRule="atLeast"/>
                              <w:jc w:val="center"/>
                            </w:pPr>
                            <w:r w:rsidRPr="00D82E28">
                              <w:rPr>
                                <w:rFonts w:hint="eastAsia"/>
                                <w:spacing w:val="54"/>
                                <w:fitText w:val="2756" w:id="1108096256"/>
                              </w:rPr>
                              <w:t>厚生労働科学研究</w:t>
                            </w:r>
                            <w:r w:rsidRPr="00D82E28">
                              <w:rPr>
                                <w:rFonts w:hint="eastAsia"/>
                                <w:spacing w:val="1"/>
                                <w:fitText w:val="2756" w:id="1108096256"/>
                              </w:rPr>
                              <w:t>費</w:t>
                            </w:r>
                          </w:p>
                          <w:p w14:paraId="0DD67292" w14:textId="77777777" w:rsidR="00E26B5D" w:rsidRDefault="00E26B5D" w:rsidP="00E26B5D">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7" type="#_x0000_t185" style="position:absolute;left:0;text-align:left;margin-left:212.95pt;margin-top:4.1pt;width:156.2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">
                <v:textbox inset="5.85pt,.7pt,5.85pt,.7pt">
                  <w:txbxContent>
                    <w:p w:rsidR="00E26B5D" w:rsidRDefault="00E26B5D" w:rsidP="00E26B5D">
                      <w:pPr>
                        <w:spacing w:line="240" w:lineRule="atLeast"/>
                        <w:jc w:val="center"/>
                      </w:pPr>
                      <w:r w:rsidRPr="00D82E28">
                        <w:rPr>
                          <w:rFonts w:hint="eastAsia"/>
                          <w:spacing w:val="54"/>
                          <w:fitText w:val="2756" w:id="1108096256"/>
                        </w:rPr>
                        <w:t>厚生労働科学研究</w:t>
                      </w:r>
                      <w:r w:rsidRPr="00D82E28">
                        <w:rPr>
                          <w:rFonts w:hint="eastAsia"/>
                          <w:spacing w:val="1"/>
                          <w:fitText w:val="2756" w:id="1108096256"/>
                        </w:rPr>
                        <w:t>費</w:t>
                      </w:r>
                    </w:p>
                    <w:p w:rsidR="00E26B5D" w:rsidRDefault="00E26B5D" w:rsidP="00E26B5D">
                      <w:pPr>
                        <w:spacing w:line="240" w:lineRule="atLeast"/>
                        <w:jc w:val="center"/>
                      </w:pPr>
                      <w:r>
                        <w:rPr>
                          <w:rFonts w:hint="eastAsia"/>
                        </w:rPr>
                        <w:t>厚生労働行政推進調査事業費</w:t>
                      </w:r>
                    </w:p>
                  </w:txbxContent>
                </v:textbox>
              </v:shape>
            </w:pict>
          </mc:Fallback>
        </mc:AlternateContent>
      </w:r>
    </w:p>
    <w:p w14:paraId="7AE3C07D" w14:textId="77777777" w:rsidR="00D36DB9" w:rsidRDefault="00D36DB9" w:rsidP="00D36DB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補助事業</w:t>
      </w:r>
      <w:r w:rsidR="007F6608">
        <w:rPr>
          <w:rFonts w:hint="eastAsia"/>
          <w:kern w:val="2"/>
          <w:szCs w:val="22"/>
        </w:rPr>
        <w:t>名　　　　　　：(元号)</w:t>
      </w:r>
      <w:r w:rsidRPr="00725FD9">
        <w:rPr>
          <w:rFonts w:hint="eastAsia"/>
          <w:kern w:val="2"/>
          <w:szCs w:val="22"/>
        </w:rPr>
        <w:t xml:space="preserve">　　年度</w:t>
      </w:r>
      <w:r w:rsidR="00E00738">
        <w:rPr>
          <w:rFonts w:hint="eastAsia"/>
          <w:kern w:val="2"/>
          <w:szCs w:val="22"/>
        </w:rPr>
        <w:t xml:space="preserve">　　　　　　　　　　　　　　　　</w:t>
      </w:r>
      <w:r w:rsidRPr="00725FD9">
        <w:rPr>
          <w:rFonts w:hint="eastAsia"/>
          <w:kern w:val="2"/>
          <w:szCs w:val="22"/>
        </w:rPr>
        <w:t>補助金（　　　　　　事業）</w:t>
      </w:r>
    </w:p>
    <w:p w14:paraId="0E5C6E81" w14:textId="77777777" w:rsidR="00E00738" w:rsidRPr="00E00738" w:rsidRDefault="00E00738" w:rsidP="00D36DB9">
      <w:pPr>
        <w:suppressAutoHyphens w:val="0"/>
        <w:wordWrap/>
        <w:autoSpaceDE/>
        <w:autoSpaceDN/>
        <w:adjustRightInd/>
        <w:ind w:firstLineChars="100" w:firstLine="210"/>
        <w:jc w:val="both"/>
        <w:textAlignment w:val="auto"/>
        <w:rPr>
          <w:kern w:val="2"/>
          <w:szCs w:val="22"/>
        </w:rPr>
      </w:pPr>
    </w:p>
    <w:p w14:paraId="0B07FE58" w14:textId="77777777" w:rsidR="00D36DB9" w:rsidRPr="00725FD9" w:rsidRDefault="00D36DB9" w:rsidP="00D36DB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研究課題名 （課題番号）：　　　　　　　　　（　　　　　　　）</w:t>
      </w:r>
    </w:p>
    <w:p w14:paraId="4CB52147" w14:textId="77777777" w:rsidR="00D36DB9" w:rsidRPr="00725FD9" w:rsidRDefault="00D36DB9" w:rsidP="00D36DB9">
      <w:pPr>
        <w:suppressAutoHyphens w:val="0"/>
        <w:wordWrap/>
        <w:autoSpaceDE/>
        <w:autoSpaceDN/>
        <w:adjustRightInd/>
        <w:jc w:val="both"/>
        <w:textAlignment w:val="auto"/>
        <w:rPr>
          <w:kern w:val="2"/>
          <w:szCs w:val="22"/>
        </w:rPr>
      </w:pPr>
      <w:r w:rsidRPr="00725FD9">
        <w:rPr>
          <w:rFonts w:hint="eastAsia"/>
          <w:kern w:val="2"/>
          <w:szCs w:val="22"/>
        </w:rPr>
        <w:t xml:space="preserve">　研究実施期間          </w:t>
      </w:r>
      <w:r w:rsidR="007F6608">
        <w:rPr>
          <w:rFonts w:hint="eastAsia"/>
          <w:kern w:val="2"/>
          <w:szCs w:val="22"/>
        </w:rPr>
        <w:t>：(元号)　　年　　月　　日から(元号)</w:t>
      </w:r>
      <w:r w:rsidRPr="00725FD9">
        <w:rPr>
          <w:rFonts w:hint="eastAsia"/>
          <w:kern w:val="2"/>
          <w:szCs w:val="22"/>
        </w:rPr>
        <w:t xml:space="preserve">　　年　　月　　日まで</w:t>
      </w:r>
    </w:p>
    <w:p w14:paraId="5BCA7A2E" w14:textId="77777777" w:rsidR="00D36DB9" w:rsidRPr="00D36DB9" w:rsidRDefault="00D36DB9" w:rsidP="00D36DB9">
      <w:pPr>
        <w:suppressAutoHyphens w:val="0"/>
        <w:wordWrap/>
        <w:autoSpaceDE/>
        <w:autoSpaceDN/>
        <w:adjustRightInd/>
        <w:jc w:val="both"/>
        <w:textAlignment w:val="auto"/>
        <w:rPr>
          <w:kern w:val="2"/>
          <w:szCs w:val="22"/>
        </w:rPr>
      </w:pPr>
      <w:r w:rsidRPr="00D36DB9">
        <w:rPr>
          <w:rFonts w:hint="eastAsia"/>
          <w:kern w:val="2"/>
          <w:szCs w:val="22"/>
        </w:rPr>
        <w:t xml:space="preserve">　国庫補助金精算所要額　：金　　　　　　　　　　円也（※研究期間の総額を記載すること）</w:t>
      </w:r>
    </w:p>
    <w:p w14:paraId="01BE2B4E" w14:textId="77777777" w:rsidR="00D36DB9" w:rsidRPr="00D36DB9" w:rsidRDefault="00D36DB9" w:rsidP="00D36DB9">
      <w:pPr>
        <w:suppressAutoHyphens w:val="0"/>
        <w:wordWrap/>
        <w:autoSpaceDE/>
        <w:autoSpaceDN/>
        <w:adjustRightInd/>
        <w:ind w:firstLineChars="1300" w:firstLine="2730"/>
        <w:jc w:val="both"/>
        <w:textAlignment w:val="auto"/>
        <w:rPr>
          <w:kern w:val="2"/>
          <w:szCs w:val="22"/>
        </w:rPr>
      </w:pPr>
      <w:r w:rsidRPr="00D36DB9">
        <w:rPr>
          <w:rFonts w:hint="eastAsia"/>
          <w:kern w:val="2"/>
          <w:szCs w:val="22"/>
        </w:rPr>
        <w:t>（うち間接経費　　　　　　　円）</w:t>
      </w:r>
    </w:p>
    <w:p w14:paraId="778FF4B9" w14:textId="77777777" w:rsidR="00D36DB9" w:rsidRPr="00D36DB9" w:rsidRDefault="00D36DB9" w:rsidP="00D36DB9">
      <w:pPr>
        <w:suppressAutoHyphens w:val="0"/>
        <w:spacing w:line="230" w:lineRule="exact"/>
        <w:jc w:val="both"/>
        <w:textAlignment w:val="auto"/>
        <w:rPr>
          <w:rFonts w:ascii="Century" w:hAnsi="Century" w:cs="ＭＳ 明朝"/>
        </w:rPr>
      </w:pPr>
    </w:p>
    <w:p w14:paraId="68AC4F8C" w14:textId="77777777" w:rsidR="00D36DB9" w:rsidRPr="00D36DB9" w:rsidRDefault="00D36DB9" w:rsidP="00D36DB9">
      <w:pPr>
        <w:suppressAutoHyphens w:val="0"/>
        <w:wordWrap/>
        <w:overflowPunct w:val="0"/>
        <w:ind w:left="210" w:hangingChars="100" w:hanging="210"/>
        <w:jc w:val="both"/>
        <w:rPr>
          <w:rFonts w:cs="ＭＳ 明朝"/>
          <w:kern w:val="2"/>
          <w:szCs w:val="22"/>
        </w:rPr>
      </w:pPr>
      <w:r w:rsidRPr="00D36DB9">
        <w:rPr>
          <w:rFonts w:cs="ＭＳ 明朝" w:hint="eastAsia"/>
          <w:kern w:val="2"/>
          <w:szCs w:val="22"/>
        </w:rPr>
        <w:t xml:space="preserve">　　上記</w:t>
      </w:r>
      <w:r w:rsidRPr="00D36DB9">
        <w:rPr>
          <w:rFonts w:cs="ＭＳ 明朝"/>
          <w:kern w:val="2"/>
          <w:szCs w:val="22"/>
        </w:rPr>
        <w:t>補助事業</w:t>
      </w:r>
      <w:r w:rsidRPr="00D36DB9">
        <w:rPr>
          <w:rFonts w:cs="ＭＳ 明朝" w:hint="eastAsia"/>
          <w:kern w:val="2"/>
          <w:szCs w:val="22"/>
        </w:rPr>
        <w:t>について、厚生労働科学研究費補助金</w:t>
      </w:r>
      <w:r w:rsidR="00E26B5D">
        <w:rPr>
          <w:rFonts w:cs="ＭＳ 明朝" w:hint="eastAsia"/>
          <w:kern w:val="2"/>
          <w:szCs w:val="22"/>
        </w:rPr>
        <w:t>等</w:t>
      </w:r>
      <w:r w:rsidRPr="00D36DB9">
        <w:rPr>
          <w:rFonts w:cs="ＭＳ 明朝" w:hint="eastAsia"/>
          <w:kern w:val="2"/>
          <w:szCs w:val="22"/>
        </w:rPr>
        <w:t>取扱規程（平成１０年４月９日厚生省告示第１３０号）第１６条第３項の規定に基づき下記のとおり研究成果を報告します。</w:t>
      </w:r>
    </w:p>
    <w:p w14:paraId="3574A5D2" w14:textId="77777777" w:rsidR="00D36DB9" w:rsidRPr="00D36DB9" w:rsidRDefault="00D36DB9" w:rsidP="00D36DB9">
      <w:pPr>
        <w:suppressAutoHyphens w:val="0"/>
        <w:wordWrap/>
        <w:overflowPunct w:val="0"/>
        <w:ind w:left="210" w:hangingChars="100" w:hanging="210"/>
        <w:jc w:val="center"/>
        <w:rPr>
          <w:rFonts w:cs="ＭＳ 明朝"/>
          <w:kern w:val="2"/>
          <w:szCs w:val="22"/>
        </w:rPr>
      </w:pPr>
    </w:p>
    <w:p w14:paraId="570A3BB6" w14:textId="77777777" w:rsidR="00D36DB9" w:rsidRPr="005944DA" w:rsidRDefault="00D36DB9" w:rsidP="005944DA">
      <w:pPr>
        <w:suppressAutoHyphens w:val="0"/>
        <w:wordWrap/>
        <w:overflowPunct w:val="0"/>
        <w:ind w:left="210" w:hangingChars="100" w:hanging="210"/>
        <w:jc w:val="center"/>
        <w:rPr>
          <w:rFonts w:cs="ＭＳ 明朝"/>
          <w:kern w:val="2"/>
          <w:szCs w:val="22"/>
        </w:rPr>
      </w:pPr>
      <w:r w:rsidRPr="00D36DB9">
        <w:rPr>
          <w:rFonts w:cs="ＭＳ 明朝" w:hint="eastAsia"/>
          <w:kern w:val="2"/>
          <w:szCs w:val="22"/>
        </w:rPr>
        <w:t>記</w:t>
      </w:r>
    </w:p>
    <w:p w14:paraId="3EA18777" w14:textId="77777777" w:rsidR="006C790E" w:rsidRPr="006C790E" w:rsidRDefault="006C790E" w:rsidP="006C790E">
      <w:pPr>
        <w:suppressAutoHyphens w:val="0"/>
        <w:wordWrap/>
        <w:jc w:val="both"/>
        <w:rPr>
          <w:kern w:val="2"/>
          <w:szCs w:val="22"/>
        </w:rPr>
      </w:pPr>
    </w:p>
    <w:p w14:paraId="55D6AB9B" w14:textId="77777777" w:rsidR="006C790E" w:rsidRPr="006C790E" w:rsidRDefault="006C790E" w:rsidP="006C790E">
      <w:pPr>
        <w:suppressAutoHyphens w:val="0"/>
        <w:wordWrap/>
        <w:jc w:val="both"/>
        <w:rPr>
          <w:rFonts w:cs="ＭＳ 明朝"/>
          <w:kern w:val="2"/>
          <w:szCs w:val="22"/>
        </w:rPr>
      </w:pPr>
      <w:r w:rsidRPr="006C790E">
        <w:rPr>
          <w:rFonts w:hint="eastAsia"/>
          <w:kern w:val="2"/>
          <w:szCs w:val="22"/>
        </w:rPr>
        <w:t>１．研究概要の</w:t>
      </w:r>
      <w:r w:rsidRPr="006C790E">
        <w:rPr>
          <w:rFonts w:cs="ＭＳ 明朝" w:hint="eastAsia"/>
          <w:kern w:val="2"/>
          <w:szCs w:val="22"/>
        </w:rPr>
        <w:t>説明</w:t>
      </w:r>
    </w:p>
    <w:p w14:paraId="27824F2C" w14:textId="77777777" w:rsidR="006C790E" w:rsidRPr="006C790E" w:rsidRDefault="006C790E" w:rsidP="006C790E">
      <w:pPr>
        <w:suppressAutoHyphens w:val="0"/>
        <w:wordWrap/>
        <w:autoSpaceDE/>
        <w:autoSpaceDN/>
        <w:adjustRightInd/>
        <w:jc w:val="both"/>
        <w:textAlignment w:val="auto"/>
        <w:rPr>
          <w:kern w:val="2"/>
          <w:szCs w:val="22"/>
        </w:rPr>
      </w:pPr>
      <w:r w:rsidRPr="006C790E">
        <w:rPr>
          <w:rFonts w:hint="eastAsia"/>
          <w:kern w:val="2"/>
          <w:szCs w:val="22"/>
        </w:rPr>
        <w:t>（１）研究者</w:t>
      </w:r>
      <w:r w:rsidRPr="006C790E">
        <w:rPr>
          <w:kern w:val="2"/>
          <w:szCs w:val="22"/>
        </w:rPr>
        <w:t>別</w:t>
      </w:r>
      <w:r w:rsidRPr="006C790E">
        <w:rPr>
          <w:rFonts w:hint="eastAsia"/>
          <w:kern w:val="2"/>
          <w:szCs w:val="22"/>
        </w:rPr>
        <w:t>の</w:t>
      </w:r>
      <w:r w:rsidRPr="006C790E">
        <w:rPr>
          <w:kern w:val="2"/>
          <w:szCs w:val="22"/>
        </w:rPr>
        <w:t>概要</w:t>
      </w:r>
      <w:r w:rsidRPr="006C790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6C790E" w:rsidRPr="006C790E" w14:paraId="46B3BE41" w14:textId="77777777" w:rsidTr="00A70CA4">
        <w:tc>
          <w:tcPr>
            <w:tcW w:w="1417" w:type="dxa"/>
            <w:shd w:val="clear" w:color="auto" w:fill="auto"/>
            <w:vAlign w:val="center"/>
          </w:tcPr>
          <w:p w14:paraId="4D241A1C"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所属機関・</w:t>
            </w:r>
            <w:r w:rsidR="00895EE0">
              <w:rPr>
                <w:rFonts w:hint="eastAsia"/>
                <w:kern w:val="2"/>
                <w:szCs w:val="22"/>
              </w:rPr>
              <w:t>部署</w:t>
            </w:r>
            <w:r w:rsidRPr="006C790E">
              <w:rPr>
                <w:rFonts w:hint="eastAsia"/>
                <w:kern w:val="2"/>
                <w:szCs w:val="22"/>
              </w:rPr>
              <w:t>・職名</w:t>
            </w:r>
          </w:p>
        </w:tc>
        <w:tc>
          <w:tcPr>
            <w:tcW w:w="1145" w:type="dxa"/>
            <w:shd w:val="clear" w:color="auto" w:fill="auto"/>
            <w:vAlign w:val="center"/>
          </w:tcPr>
          <w:p w14:paraId="7D0A76D0"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氏名</w:t>
            </w:r>
          </w:p>
        </w:tc>
        <w:tc>
          <w:tcPr>
            <w:tcW w:w="2966" w:type="dxa"/>
            <w:shd w:val="clear" w:color="auto" w:fill="auto"/>
            <w:vAlign w:val="center"/>
          </w:tcPr>
          <w:p w14:paraId="157D172E"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kern w:val="2"/>
                <w:szCs w:val="22"/>
              </w:rPr>
              <w:t>分担した研究項目</w:t>
            </w:r>
          </w:p>
          <w:p w14:paraId="7AEEFEDF"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kern w:val="2"/>
                <w:szCs w:val="22"/>
              </w:rPr>
              <w:t>及び研究成果の概要</w:t>
            </w:r>
          </w:p>
        </w:tc>
        <w:tc>
          <w:tcPr>
            <w:tcW w:w="1134" w:type="dxa"/>
            <w:shd w:val="clear" w:color="auto" w:fill="auto"/>
            <w:vAlign w:val="center"/>
          </w:tcPr>
          <w:p w14:paraId="3DB4B5EF"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研究実施</w:t>
            </w:r>
            <w:r w:rsidRPr="006C790E">
              <w:rPr>
                <w:kern w:val="2"/>
                <w:szCs w:val="22"/>
              </w:rPr>
              <w:t>期間</w:t>
            </w:r>
          </w:p>
        </w:tc>
        <w:tc>
          <w:tcPr>
            <w:tcW w:w="1559" w:type="dxa"/>
            <w:shd w:val="clear" w:color="auto" w:fill="auto"/>
          </w:tcPr>
          <w:p w14:paraId="79F4B0D2" w14:textId="158A95C4" w:rsidR="006C790E" w:rsidRDefault="00BE72A1" w:rsidP="006C790E">
            <w:pPr>
              <w:suppressAutoHyphens w:val="0"/>
              <w:wordWrap/>
              <w:autoSpaceDE/>
              <w:autoSpaceDN/>
              <w:adjustRightInd/>
              <w:spacing w:line="240" w:lineRule="exact"/>
              <w:jc w:val="center"/>
              <w:textAlignment w:val="auto"/>
              <w:rPr>
                <w:kern w:val="2"/>
                <w:szCs w:val="22"/>
              </w:rPr>
            </w:pPr>
            <w:r>
              <w:rPr>
                <w:rFonts w:hint="eastAsia"/>
                <w:kern w:val="2"/>
                <w:szCs w:val="22"/>
              </w:rPr>
              <w:t>直接経費の</w:t>
            </w:r>
          </w:p>
          <w:p w14:paraId="66C55D1F" w14:textId="77777777" w:rsidR="00BE72A1" w:rsidRDefault="00BE72A1" w:rsidP="006C790E">
            <w:pPr>
              <w:suppressAutoHyphens w:val="0"/>
              <w:wordWrap/>
              <w:autoSpaceDE/>
              <w:autoSpaceDN/>
              <w:adjustRightInd/>
              <w:spacing w:line="240" w:lineRule="exact"/>
              <w:jc w:val="center"/>
              <w:textAlignment w:val="auto"/>
              <w:rPr>
                <w:kern w:val="2"/>
                <w:szCs w:val="22"/>
              </w:rPr>
            </w:pPr>
            <w:r>
              <w:rPr>
                <w:rFonts w:hint="eastAsia"/>
                <w:kern w:val="2"/>
                <w:szCs w:val="22"/>
              </w:rPr>
              <w:t>実支出額</w:t>
            </w:r>
          </w:p>
          <w:p w14:paraId="1DEC1AEA" w14:textId="1156FB71" w:rsidR="00D27053" w:rsidRPr="006C790E" w:rsidRDefault="00D27053" w:rsidP="006C790E">
            <w:pPr>
              <w:suppressAutoHyphens w:val="0"/>
              <w:wordWrap/>
              <w:autoSpaceDE/>
              <w:autoSpaceDN/>
              <w:adjustRightInd/>
              <w:spacing w:line="240" w:lineRule="exact"/>
              <w:jc w:val="center"/>
              <w:textAlignment w:val="auto"/>
              <w:rPr>
                <w:kern w:val="2"/>
                <w:szCs w:val="22"/>
              </w:rPr>
            </w:pPr>
            <w:r>
              <w:rPr>
                <w:rFonts w:hint="eastAsia"/>
                <w:kern w:val="2"/>
                <w:szCs w:val="22"/>
              </w:rPr>
              <w:t>（円）</w:t>
            </w:r>
          </w:p>
        </w:tc>
        <w:tc>
          <w:tcPr>
            <w:tcW w:w="1134" w:type="dxa"/>
            <w:shd w:val="clear" w:color="auto" w:fill="auto"/>
            <w:vAlign w:val="center"/>
          </w:tcPr>
          <w:p w14:paraId="764885AB" w14:textId="77777777" w:rsidR="006C790E" w:rsidRDefault="006C790E" w:rsidP="006C790E">
            <w:pPr>
              <w:suppressAutoHyphens w:val="0"/>
              <w:wordWrap/>
              <w:autoSpaceDE/>
              <w:autoSpaceDN/>
              <w:adjustRightInd/>
              <w:spacing w:line="240" w:lineRule="exact"/>
              <w:jc w:val="center"/>
              <w:textAlignment w:val="auto"/>
              <w:rPr>
                <w:kern w:val="2"/>
                <w:szCs w:val="22"/>
              </w:rPr>
            </w:pPr>
            <w:r w:rsidRPr="006C790E">
              <w:rPr>
                <w:rFonts w:hint="eastAsia"/>
                <w:kern w:val="2"/>
                <w:szCs w:val="22"/>
              </w:rPr>
              <w:t>間接経費</w:t>
            </w:r>
          </w:p>
          <w:p w14:paraId="05D13A3C" w14:textId="1A50EFF3" w:rsidR="00D27053" w:rsidRPr="006C790E" w:rsidRDefault="00D27053" w:rsidP="006C790E">
            <w:pPr>
              <w:suppressAutoHyphens w:val="0"/>
              <w:wordWrap/>
              <w:autoSpaceDE/>
              <w:autoSpaceDN/>
              <w:adjustRightInd/>
              <w:spacing w:line="240" w:lineRule="exact"/>
              <w:jc w:val="center"/>
              <w:textAlignment w:val="auto"/>
              <w:rPr>
                <w:kern w:val="2"/>
                <w:szCs w:val="22"/>
              </w:rPr>
            </w:pPr>
            <w:r>
              <w:rPr>
                <w:rFonts w:hint="eastAsia"/>
                <w:kern w:val="2"/>
                <w:szCs w:val="22"/>
              </w:rPr>
              <w:t>（円）</w:t>
            </w:r>
          </w:p>
        </w:tc>
      </w:tr>
      <w:tr w:rsidR="006C790E" w:rsidRPr="006C790E" w14:paraId="61193909" w14:textId="77777777" w:rsidTr="00A70CA4">
        <w:trPr>
          <w:trHeight w:val="750"/>
        </w:trPr>
        <w:tc>
          <w:tcPr>
            <w:tcW w:w="1417" w:type="dxa"/>
            <w:shd w:val="clear" w:color="auto" w:fill="auto"/>
          </w:tcPr>
          <w:p w14:paraId="78968EC3"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42EFD629"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05F7BE89"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C5546DE"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3E8C75DC"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D925024"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r>
      <w:tr w:rsidR="006C790E" w:rsidRPr="006C790E" w14:paraId="1AFCEE24" w14:textId="77777777" w:rsidTr="00A70CA4">
        <w:trPr>
          <w:trHeight w:val="705"/>
        </w:trPr>
        <w:tc>
          <w:tcPr>
            <w:tcW w:w="1417" w:type="dxa"/>
            <w:shd w:val="clear" w:color="auto" w:fill="auto"/>
          </w:tcPr>
          <w:p w14:paraId="1FAE04CF"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71FB3A4F"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4DF8E2FB"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028A1CE"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1D447E3"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17D68019"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r>
      <w:tr w:rsidR="006C790E" w:rsidRPr="006C790E" w14:paraId="0EAF086A" w14:textId="77777777" w:rsidTr="00A70CA4">
        <w:trPr>
          <w:trHeight w:val="829"/>
        </w:trPr>
        <w:tc>
          <w:tcPr>
            <w:tcW w:w="1417" w:type="dxa"/>
            <w:shd w:val="clear" w:color="auto" w:fill="auto"/>
          </w:tcPr>
          <w:p w14:paraId="74489140"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1EF92A9B"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57E43494"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8C1FB6A"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74D6EFB1"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4B63F80" w14:textId="77777777" w:rsidR="006C790E" w:rsidRPr="006C790E" w:rsidRDefault="006C790E" w:rsidP="006C790E">
            <w:pPr>
              <w:suppressAutoHyphens w:val="0"/>
              <w:wordWrap/>
              <w:autoSpaceDE/>
              <w:autoSpaceDN/>
              <w:adjustRightInd/>
              <w:spacing w:line="240" w:lineRule="exact"/>
              <w:jc w:val="center"/>
              <w:textAlignment w:val="auto"/>
              <w:rPr>
                <w:kern w:val="2"/>
                <w:szCs w:val="22"/>
              </w:rPr>
            </w:pPr>
          </w:p>
        </w:tc>
      </w:tr>
    </w:tbl>
    <w:p w14:paraId="6BE2882C" w14:textId="77777777" w:rsidR="006C790E" w:rsidRPr="006C790E" w:rsidRDefault="006C790E" w:rsidP="006C790E">
      <w:pPr>
        <w:suppressAutoHyphens w:val="0"/>
        <w:wordWrap/>
        <w:autoSpaceDE/>
        <w:autoSpaceDN/>
        <w:adjustRightInd/>
        <w:jc w:val="both"/>
        <w:textAlignment w:val="auto"/>
        <w:rPr>
          <w:kern w:val="2"/>
          <w:szCs w:val="22"/>
        </w:rPr>
      </w:pPr>
    </w:p>
    <w:p w14:paraId="6C8EECA1" w14:textId="77777777" w:rsidR="006C790E" w:rsidRPr="006C790E" w:rsidRDefault="006C790E" w:rsidP="006C790E">
      <w:pPr>
        <w:suppressAutoHyphens w:val="0"/>
        <w:wordWrap/>
        <w:jc w:val="both"/>
        <w:outlineLvl w:val="0"/>
        <w:rPr>
          <w:kern w:val="2"/>
          <w:szCs w:val="22"/>
        </w:rPr>
      </w:pPr>
      <w:r w:rsidRPr="006C790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C790E" w:rsidRPr="006C790E" w14:paraId="6A2681CD" w14:textId="77777777" w:rsidTr="00A70CA4">
        <w:trPr>
          <w:cantSplit/>
          <w:trHeight w:val="596"/>
        </w:trPr>
        <w:tc>
          <w:tcPr>
            <w:tcW w:w="2550" w:type="dxa"/>
            <w:vMerge w:val="restart"/>
            <w:tcBorders>
              <w:top w:val="single" w:sz="4" w:space="0" w:color="000000"/>
              <w:left w:val="single" w:sz="4" w:space="0" w:color="000000"/>
              <w:bottom w:val="nil"/>
              <w:right w:val="single" w:sz="4" w:space="0" w:color="000000"/>
            </w:tcBorders>
          </w:tcPr>
          <w:p w14:paraId="4218C503" w14:textId="77777777" w:rsidR="006C790E" w:rsidRPr="006C790E" w:rsidRDefault="006C790E" w:rsidP="006C790E">
            <w:pPr>
              <w:suppressAutoHyphens w:val="0"/>
              <w:wordWrap/>
              <w:spacing w:line="296" w:lineRule="atLeast"/>
              <w:rPr>
                <w:kern w:val="2"/>
                <w:szCs w:val="22"/>
              </w:rPr>
            </w:pPr>
          </w:p>
          <w:p w14:paraId="4B4AECEA" w14:textId="77777777" w:rsidR="006C790E" w:rsidRPr="006C790E" w:rsidRDefault="006C790E" w:rsidP="006C790E">
            <w:pPr>
              <w:suppressAutoHyphens w:val="0"/>
              <w:wordWrap/>
              <w:spacing w:line="296" w:lineRule="atLeast"/>
              <w:jc w:val="center"/>
              <w:rPr>
                <w:kern w:val="2"/>
                <w:szCs w:val="22"/>
              </w:rPr>
            </w:pPr>
          </w:p>
          <w:p w14:paraId="146FAB45" w14:textId="77777777" w:rsidR="006C790E" w:rsidRPr="006C790E" w:rsidRDefault="006C790E" w:rsidP="006C790E">
            <w:pPr>
              <w:suppressAutoHyphens w:val="0"/>
              <w:wordWrap/>
              <w:spacing w:line="296" w:lineRule="atLeast"/>
              <w:jc w:val="center"/>
              <w:rPr>
                <w:kern w:val="2"/>
                <w:szCs w:val="22"/>
              </w:rPr>
            </w:pPr>
            <w:r w:rsidRPr="006C790E">
              <w:rPr>
                <w:rFonts w:cs="ＭＳ 明朝" w:hint="eastAsia"/>
                <w:kern w:val="2"/>
                <w:szCs w:val="22"/>
              </w:rPr>
              <w:t>研究</w:t>
            </w:r>
            <w:r w:rsidRPr="006C790E">
              <w:rPr>
                <w:rFonts w:cs="ＭＳ 明朝"/>
                <w:kern w:val="2"/>
                <w:szCs w:val="22"/>
              </w:rPr>
              <w:t>実施</w:t>
            </w:r>
            <w:r w:rsidRPr="006C790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1B0A3CE0" w14:textId="77777777" w:rsidR="006C790E" w:rsidRPr="006C790E" w:rsidRDefault="006C790E" w:rsidP="006C790E">
            <w:pPr>
              <w:suppressAutoHyphens w:val="0"/>
              <w:wordWrap/>
              <w:spacing w:line="296" w:lineRule="atLeast"/>
              <w:rPr>
                <w:kern w:val="2"/>
                <w:szCs w:val="22"/>
              </w:rPr>
            </w:pPr>
          </w:p>
          <w:p w14:paraId="72CE29CD" w14:textId="77777777" w:rsidR="006C790E" w:rsidRPr="006C790E" w:rsidRDefault="006C790E" w:rsidP="006C790E">
            <w:pPr>
              <w:suppressAutoHyphens w:val="0"/>
              <w:wordWrap/>
              <w:spacing w:line="296" w:lineRule="atLeast"/>
              <w:jc w:val="center"/>
              <w:rPr>
                <w:kern w:val="2"/>
                <w:szCs w:val="22"/>
              </w:rPr>
            </w:pPr>
            <w:r w:rsidRPr="006C790E">
              <w:rPr>
                <w:rFonts w:cs="ＭＳ 明朝" w:hint="eastAsia"/>
                <w:kern w:val="2"/>
                <w:szCs w:val="22"/>
              </w:rPr>
              <w:t>実　　　　施　　　　日　　　　程</w:t>
            </w:r>
          </w:p>
        </w:tc>
      </w:tr>
      <w:tr w:rsidR="006C790E" w:rsidRPr="006C790E" w14:paraId="5A20FDFD" w14:textId="77777777" w:rsidTr="00A70CA4">
        <w:trPr>
          <w:cantSplit/>
          <w:trHeight w:val="596"/>
        </w:trPr>
        <w:tc>
          <w:tcPr>
            <w:tcW w:w="2550" w:type="dxa"/>
            <w:vMerge/>
            <w:tcBorders>
              <w:top w:val="nil"/>
              <w:left w:val="single" w:sz="4" w:space="0" w:color="000000"/>
              <w:bottom w:val="nil"/>
              <w:right w:val="single" w:sz="4" w:space="0" w:color="000000"/>
            </w:tcBorders>
          </w:tcPr>
          <w:p w14:paraId="624E77B4" w14:textId="77777777" w:rsidR="006C790E" w:rsidRPr="006C790E" w:rsidRDefault="006C790E" w:rsidP="006C790E">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7753133F" w14:textId="77777777" w:rsidR="006C790E" w:rsidRPr="006C790E" w:rsidRDefault="006C790E" w:rsidP="006C790E">
            <w:pPr>
              <w:suppressAutoHyphens w:val="0"/>
              <w:wordWrap/>
              <w:spacing w:line="296" w:lineRule="atLeast"/>
              <w:rPr>
                <w:kern w:val="2"/>
                <w:szCs w:val="22"/>
              </w:rPr>
            </w:pPr>
          </w:p>
          <w:p w14:paraId="49165671" w14:textId="77777777" w:rsidR="006C790E" w:rsidRPr="006C790E" w:rsidRDefault="006C790E" w:rsidP="006C790E">
            <w:pPr>
              <w:suppressAutoHyphens w:val="0"/>
              <w:wordWrap/>
              <w:spacing w:line="296" w:lineRule="atLeast"/>
              <w:jc w:val="center"/>
              <w:rPr>
                <w:kern w:val="2"/>
                <w:szCs w:val="22"/>
              </w:rPr>
            </w:pPr>
            <w:r w:rsidRPr="006C790E">
              <w:rPr>
                <w:kern w:val="2"/>
                <w:szCs w:val="22"/>
              </w:rPr>
              <w:t>4</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8FEFEF2" w14:textId="77777777" w:rsidR="006C790E" w:rsidRPr="006C790E" w:rsidRDefault="006C790E" w:rsidP="006C790E">
            <w:pPr>
              <w:suppressAutoHyphens w:val="0"/>
              <w:wordWrap/>
              <w:spacing w:line="296" w:lineRule="atLeast"/>
              <w:rPr>
                <w:kern w:val="2"/>
                <w:szCs w:val="22"/>
              </w:rPr>
            </w:pPr>
          </w:p>
          <w:p w14:paraId="69877835" w14:textId="77777777" w:rsidR="006C790E" w:rsidRPr="006C790E" w:rsidRDefault="006C790E" w:rsidP="006C790E">
            <w:pPr>
              <w:suppressAutoHyphens w:val="0"/>
              <w:wordWrap/>
              <w:spacing w:line="296" w:lineRule="atLeast"/>
              <w:jc w:val="center"/>
              <w:rPr>
                <w:kern w:val="2"/>
                <w:szCs w:val="22"/>
              </w:rPr>
            </w:pPr>
            <w:r w:rsidRPr="006C790E">
              <w:rPr>
                <w:kern w:val="2"/>
                <w:szCs w:val="22"/>
              </w:rPr>
              <w:t>5</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D1B717C" w14:textId="77777777" w:rsidR="006C790E" w:rsidRPr="006C790E" w:rsidRDefault="006C790E" w:rsidP="006C790E">
            <w:pPr>
              <w:suppressAutoHyphens w:val="0"/>
              <w:wordWrap/>
              <w:spacing w:line="296" w:lineRule="atLeast"/>
              <w:rPr>
                <w:kern w:val="2"/>
                <w:szCs w:val="22"/>
              </w:rPr>
            </w:pPr>
          </w:p>
          <w:p w14:paraId="70DD488F" w14:textId="77777777" w:rsidR="006C790E" w:rsidRPr="006C790E" w:rsidRDefault="006C790E" w:rsidP="006C790E">
            <w:pPr>
              <w:suppressAutoHyphens w:val="0"/>
              <w:wordWrap/>
              <w:spacing w:line="296" w:lineRule="atLeast"/>
              <w:jc w:val="center"/>
              <w:rPr>
                <w:kern w:val="2"/>
                <w:szCs w:val="22"/>
              </w:rPr>
            </w:pPr>
            <w:r w:rsidRPr="006C790E">
              <w:rPr>
                <w:kern w:val="2"/>
                <w:szCs w:val="22"/>
              </w:rPr>
              <w:t>6</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4357DB9" w14:textId="77777777" w:rsidR="006C790E" w:rsidRPr="006C790E" w:rsidRDefault="006C790E" w:rsidP="006C790E">
            <w:pPr>
              <w:suppressAutoHyphens w:val="0"/>
              <w:wordWrap/>
              <w:spacing w:line="296" w:lineRule="atLeast"/>
              <w:rPr>
                <w:kern w:val="2"/>
                <w:szCs w:val="22"/>
              </w:rPr>
            </w:pPr>
          </w:p>
          <w:p w14:paraId="43251213" w14:textId="77777777" w:rsidR="006C790E" w:rsidRPr="006C790E" w:rsidRDefault="006C790E" w:rsidP="006C790E">
            <w:pPr>
              <w:suppressAutoHyphens w:val="0"/>
              <w:wordWrap/>
              <w:spacing w:line="296" w:lineRule="atLeast"/>
              <w:jc w:val="center"/>
              <w:rPr>
                <w:kern w:val="2"/>
                <w:szCs w:val="22"/>
              </w:rPr>
            </w:pPr>
            <w:r w:rsidRPr="006C790E">
              <w:rPr>
                <w:kern w:val="2"/>
                <w:szCs w:val="22"/>
              </w:rPr>
              <w:t>7</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0334417" w14:textId="77777777" w:rsidR="006C790E" w:rsidRPr="006C790E" w:rsidRDefault="006C790E" w:rsidP="006C790E">
            <w:pPr>
              <w:suppressAutoHyphens w:val="0"/>
              <w:wordWrap/>
              <w:spacing w:line="296" w:lineRule="atLeast"/>
              <w:rPr>
                <w:kern w:val="2"/>
                <w:szCs w:val="22"/>
              </w:rPr>
            </w:pPr>
          </w:p>
          <w:p w14:paraId="49C7CA05" w14:textId="77777777" w:rsidR="006C790E" w:rsidRPr="006C790E" w:rsidRDefault="006C790E" w:rsidP="006C790E">
            <w:pPr>
              <w:suppressAutoHyphens w:val="0"/>
              <w:wordWrap/>
              <w:spacing w:line="296" w:lineRule="atLeast"/>
              <w:jc w:val="center"/>
              <w:rPr>
                <w:kern w:val="2"/>
                <w:szCs w:val="22"/>
              </w:rPr>
            </w:pPr>
            <w:r w:rsidRPr="006C790E">
              <w:rPr>
                <w:kern w:val="2"/>
                <w:szCs w:val="22"/>
              </w:rPr>
              <w:t>8</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09E0D58" w14:textId="77777777" w:rsidR="006C790E" w:rsidRPr="006C790E" w:rsidRDefault="006C790E" w:rsidP="006C790E">
            <w:pPr>
              <w:suppressAutoHyphens w:val="0"/>
              <w:wordWrap/>
              <w:spacing w:line="296" w:lineRule="atLeast"/>
              <w:rPr>
                <w:kern w:val="2"/>
                <w:szCs w:val="22"/>
              </w:rPr>
            </w:pPr>
          </w:p>
          <w:p w14:paraId="1A729D92" w14:textId="77777777" w:rsidR="006C790E" w:rsidRPr="006C790E" w:rsidRDefault="006C790E" w:rsidP="006C790E">
            <w:pPr>
              <w:suppressAutoHyphens w:val="0"/>
              <w:wordWrap/>
              <w:spacing w:line="296" w:lineRule="atLeast"/>
              <w:jc w:val="center"/>
              <w:rPr>
                <w:kern w:val="2"/>
                <w:szCs w:val="22"/>
              </w:rPr>
            </w:pPr>
            <w:r w:rsidRPr="006C790E">
              <w:rPr>
                <w:kern w:val="2"/>
                <w:szCs w:val="22"/>
              </w:rPr>
              <w:t>9</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A13B126" w14:textId="77777777" w:rsidR="006C790E" w:rsidRPr="006C790E" w:rsidRDefault="006C790E" w:rsidP="006C790E">
            <w:pPr>
              <w:suppressAutoHyphens w:val="0"/>
              <w:wordWrap/>
              <w:spacing w:line="296" w:lineRule="atLeast"/>
              <w:rPr>
                <w:kern w:val="2"/>
                <w:szCs w:val="22"/>
              </w:rPr>
            </w:pPr>
          </w:p>
          <w:p w14:paraId="207FC0BE" w14:textId="77777777" w:rsidR="006C790E" w:rsidRPr="006C790E" w:rsidRDefault="006C790E" w:rsidP="006C790E">
            <w:pPr>
              <w:suppressAutoHyphens w:val="0"/>
              <w:wordWrap/>
              <w:spacing w:line="296" w:lineRule="atLeast"/>
              <w:jc w:val="center"/>
              <w:rPr>
                <w:kern w:val="2"/>
                <w:szCs w:val="22"/>
              </w:rPr>
            </w:pPr>
            <w:r w:rsidRPr="006C790E">
              <w:rPr>
                <w:kern w:val="2"/>
                <w:szCs w:val="22"/>
              </w:rPr>
              <w:t>10</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0120CDE" w14:textId="77777777" w:rsidR="006C790E" w:rsidRPr="006C790E" w:rsidRDefault="006C790E" w:rsidP="006C790E">
            <w:pPr>
              <w:suppressAutoHyphens w:val="0"/>
              <w:wordWrap/>
              <w:spacing w:line="296" w:lineRule="atLeast"/>
              <w:rPr>
                <w:kern w:val="2"/>
                <w:szCs w:val="22"/>
              </w:rPr>
            </w:pPr>
          </w:p>
          <w:p w14:paraId="2F84844E" w14:textId="77777777" w:rsidR="006C790E" w:rsidRPr="006C790E" w:rsidRDefault="006C790E" w:rsidP="006C790E">
            <w:pPr>
              <w:suppressAutoHyphens w:val="0"/>
              <w:wordWrap/>
              <w:spacing w:line="296" w:lineRule="atLeast"/>
              <w:jc w:val="center"/>
              <w:rPr>
                <w:kern w:val="2"/>
                <w:szCs w:val="22"/>
              </w:rPr>
            </w:pPr>
            <w:r w:rsidRPr="006C790E">
              <w:rPr>
                <w:kern w:val="2"/>
                <w:szCs w:val="22"/>
              </w:rPr>
              <w:t>11</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9D46E25" w14:textId="77777777" w:rsidR="006C790E" w:rsidRPr="006C790E" w:rsidRDefault="006C790E" w:rsidP="006C790E">
            <w:pPr>
              <w:suppressAutoHyphens w:val="0"/>
              <w:wordWrap/>
              <w:spacing w:line="296" w:lineRule="atLeast"/>
              <w:rPr>
                <w:kern w:val="2"/>
                <w:szCs w:val="22"/>
              </w:rPr>
            </w:pPr>
          </w:p>
          <w:p w14:paraId="359231B2" w14:textId="77777777" w:rsidR="006C790E" w:rsidRPr="006C790E" w:rsidRDefault="006C790E" w:rsidP="006C790E">
            <w:pPr>
              <w:suppressAutoHyphens w:val="0"/>
              <w:wordWrap/>
              <w:spacing w:line="296" w:lineRule="atLeast"/>
              <w:jc w:val="center"/>
              <w:rPr>
                <w:kern w:val="2"/>
                <w:szCs w:val="22"/>
              </w:rPr>
            </w:pPr>
            <w:r w:rsidRPr="006C790E">
              <w:rPr>
                <w:kern w:val="2"/>
                <w:szCs w:val="22"/>
              </w:rPr>
              <w:t>12</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489529B" w14:textId="77777777" w:rsidR="006C790E" w:rsidRPr="006C790E" w:rsidRDefault="006C790E" w:rsidP="006C790E">
            <w:pPr>
              <w:suppressAutoHyphens w:val="0"/>
              <w:wordWrap/>
              <w:spacing w:line="296" w:lineRule="atLeast"/>
              <w:rPr>
                <w:kern w:val="2"/>
                <w:szCs w:val="22"/>
              </w:rPr>
            </w:pPr>
          </w:p>
          <w:p w14:paraId="6332CF16" w14:textId="77777777" w:rsidR="006C790E" w:rsidRPr="006C790E" w:rsidRDefault="006C790E" w:rsidP="006C790E">
            <w:pPr>
              <w:suppressAutoHyphens w:val="0"/>
              <w:wordWrap/>
              <w:spacing w:line="296" w:lineRule="atLeast"/>
              <w:jc w:val="center"/>
              <w:rPr>
                <w:kern w:val="2"/>
                <w:szCs w:val="22"/>
              </w:rPr>
            </w:pPr>
            <w:r w:rsidRPr="006C790E">
              <w:rPr>
                <w:kern w:val="2"/>
                <w:szCs w:val="22"/>
              </w:rPr>
              <w:t>1</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F3F6379" w14:textId="77777777" w:rsidR="006C790E" w:rsidRPr="006C790E" w:rsidRDefault="006C790E" w:rsidP="006C790E">
            <w:pPr>
              <w:suppressAutoHyphens w:val="0"/>
              <w:wordWrap/>
              <w:spacing w:line="296" w:lineRule="atLeast"/>
              <w:rPr>
                <w:kern w:val="2"/>
                <w:szCs w:val="22"/>
              </w:rPr>
            </w:pPr>
          </w:p>
          <w:p w14:paraId="2DD7E2B0" w14:textId="77777777" w:rsidR="006C790E" w:rsidRPr="006C790E" w:rsidRDefault="006C790E" w:rsidP="006C790E">
            <w:pPr>
              <w:suppressAutoHyphens w:val="0"/>
              <w:wordWrap/>
              <w:spacing w:line="296" w:lineRule="atLeast"/>
              <w:jc w:val="center"/>
              <w:rPr>
                <w:kern w:val="2"/>
                <w:szCs w:val="22"/>
              </w:rPr>
            </w:pPr>
            <w:r w:rsidRPr="006C790E">
              <w:rPr>
                <w:kern w:val="2"/>
                <w:szCs w:val="22"/>
              </w:rPr>
              <w:t>2</w:t>
            </w:r>
            <w:r w:rsidRPr="006C790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E204996" w14:textId="77777777" w:rsidR="006C790E" w:rsidRPr="006C790E" w:rsidRDefault="006C790E" w:rsidP="006C790E">
            <w:pPr>
              <w:suppressAutoHyphens w:val="0"/>
              <w:wordWrap/>
              <w:spacing w:line="296" w:lineRule="atLeast"/>
              <w:rPr>
                <w:kern w:val="2"/>
                <w:szCs w:val="22"/>
              </w:rPr>
            </w:pPr>
          </w:p>
          <w:p w14:paraId="47B3DC8E" w14:textId="77777777" w:rsidR="006C790E" w:rsidRPr="006C790E" w:rsidRDefault="006C790E" w:rsidP="006C790E">
            <w:pPr>
              <w:suppressAutoHyphens w:val="0"/>
              <w:wordWrap/>
              <w:spacing w:line="296" w:lineRule="atLeast"/>
              <w:jc w:val="center"/>
              <w:rPr>
                <w:kern w:val="2"/>
                <w:szCs w:val="22"/>
              </w:rPr>
            </w:pPr>
            <w:r w:rsidRPr="006C790E">
              <w:rPr>
                <w:kern w:val="2"/>
                <w:szCs w:val="22"/>
              </w:rPr>
              <w:t>3</w:t>
            </w:r>
            <w:r w:rsidRPr="006C790E">
              <w:rPr>
                <w:rFonts w:cs="ＭＳ 明朝" w:hint="eastAsia"/>
                <w:kern w:val="2"/>
                <w:szCs w:val="22"/>
              </w:rPr>
              <w:t>月</w:t>
            </w:r>
          </w:p>
        </w:tc>
      </w:tr>
      <w:tr w:rsidR="006C790E" w:rsidRPr="006C790E" w14:paraId="2C26FB5B" w14:textId="77777777" w:rsidTr="00A70CA4">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3EBCBAE9"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95B5AFA"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0BE1CF5"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869D1AC"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E9D9844"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EE727F2"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4F42E15"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69893D3"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66BE855"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4BCE72F"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DFDDBE6"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EEA00FD" w14:textId="77777777" w:rsidR="006C790E" w:rsidRPr="006C790E" w:rsidRDefault="006C790E" w:rsidP="006C790E">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234BC42" w14:textId="77777777" w:rsidR="006C790E" w:rsidRPr="006C790E" w:rsidRDefault="006C790E" w:rsidP="006C790E">
            <w:pPr>
              <w:suppressAutoHyphens w:val="0"/>
              <w:wordWrap/>
              <w:spacing w:line="296" w:lineRule="atLeast"/>
              <w:rPr>
                <w:kern w:val="2"/>
                <w:szCs w:val="22"/>
              </w:rPr>
            </w:pPr>
          </w:p>
        </w:tc>
      </w:tr>
    </w:tbl>
    <w:p w14:paraId="6E85A18E" w14:textId="77777777" w:rsidR="006C790E" w:rsidRDefault="006C790E" w:rsidP="006C790E">
      <w:pPr>
        <w:suppressAutoHyphens w:val="0"/>
        <w:wordWrap/>
        <w:jc w:val="both"/>
        <w:rPr>
          <w:kern w:val="2"/>
          <w:szCs w:val="22"/>
        </w:rPr>
      </w:pPr>
      <w:r w:rsidRPr="006C790E">
        <w:rPr>
          <w:rFonts w:hint="eastAsia"/>
          <w:kern w:val="2"/>
          <w:szCs w:val="22"/>
        </w:rPr>
        <w:t xml:space="preserve">　</w:t>
      </w:r>
      <w:r w:rsidRPr="006C790E">
        <w:rPr>
          <w:kern w:val="2"/>
          <w:szCs w:val="22"/>
        </w:rPr>
        <w:t xml:space="preserve">　</w:t>
      </w:r>
      <w:r w:rsidRPr="006C790E">
        <w:rPr>
          <w:rFonts w:hint="eastAsia"/>
          <w:kern w:val="2"/>
          <w:szCs w:val="22"/>
        </w:rPr>
        <w:t>（注</w:t>
      </w:r>
      <w:r w:rsidRPr="006C790E">
        <w:rPr>
          <w:kern w:val="2"/>
          <w:szCs w:val="22"/>
        </w:rPr>
        <w:t>）</w:t>
      </w:r>
      <w:r w:rsidRPr="006C790E">
        <w:rPr>
          <w:rFonts w:hint="eastAsia"/>
          <w:kern w:val="2"/>
          <w:szCs w:val="22"/>
        </w:rPr>
        <w:t>研究</w:t>
      </w:r>
      <w:r w:rsidRPr="006C790E">
        <w:rPr>
          <w:kern w:val="2"/>
          <w:szCs w:val="22"/>
        </w:rPr>
        <w:t>者</w:t>
      </w:r>
      <w:r w:rsidRPr="006C790E">
        <w:rPr>
          <w:rFonts w:hint="eastAsia"/>
          <w:kern w:val="2"/>
          <w:szCs w:val="22"/>
        </w:rPr>
        <w:t>等</w:t>
      </w:r>
      <w:r w:rsidRPr="006C790E">
        <w:rPr>
          <w:kern w:val="2"/>
          <w:szCs w:val="22"/>
        </w:rPr>
        <w:t>別に作成すること</w:t>
      </w:r>
    </w:p>
    <w:p w14:paraId="1793BA14" w14:textId="77777777" w:rsidR="00D36DB9" w:rsidRPr="006C790E" w:rsidRDefault="00D36DB9" w:rsidP="006C790E">
      <w:pPr>
        <w:suppressAutoHyphens w:val="0"/>
        <w:wordWrap/>
        <w:jc w:val="both"/>
        <w:rPr>
          <w:kern w:val="2"/>
          <w:szCs w:val="22"/>
        </w:rPr>
      </w:pPr>
      <w:r>
        <w:rPr>
          <w:rFonts w:hint="eastAsia"/>
          <w:kern w:val="2"/>
          <w:szCs w:val="22"/>
        </w:rPr>
        <w:t xml:space="preserve">　　　　　また、研究を行った年数に応じて、表を追加すること。</w:t>
      </w:r>
    </w:p>
    <w:p w14:paraId="19563D8D" w14:textId="77777777" w:rsidR="00D36DB9" w:rsidRPr="00D36DB9" w:rsidRDefault="00D36DB9" w:rsidP="00D36DB9">
      <w:pPr>
        <w:suppressAutoHyphens w:val="0"/>
        <w:spacing w:line="230" w:lineRule="exact"/>
        <w:jc w:val="both"/>
        <w:textAlignment w:val="auto"/>
        <w:rPr>
          <w:rFonts w:cs="ＭＳ 明朝"/>
          <w:spacing w:val="-1"/>
        </w:rPr>
      </w:pPr>
    </w:p>
    <w:p w14:paraId="1C840B1D" w14:textId="77777777" w:rsidR="00D36DB9" w:rsidRPr="00D36DB9" w:rsidRDefault="00D36DB9" w:rsidP="00D36DB9">
      <w:pPr>
        <w:suppressAutoHyphens w:val="0"/>
        <w:wordWrap/>
        <w:autoSpaceDE/>
        <w:autoSpaceDN/>
        <w:adjustRightInd/>
        <w:jc w:val="both"/>
        <w:textAlignment w:val="auto"/>
        <w:rPr>
          <w:kern w:val="2"/>
          <w:szCs w:val="22"/>
        </w:rPr>
      </w:pPr>
      <w:r w:rsidRPr="00D36DB9">
        <w:rPr>
          <w:rFonts w:hint="eastAsia"/>
          <w:kern w:val="2"/>
          <w:szCs w:val="22"/>
        </w:rPr>
        <w:t>（３）．</w:t>
      </w:r>
      <w:r w:rsidRPr="00D36DB9">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36DB9" w:rsidRPr="00D36DB9" w14:paraId="18447533" w14:textId="77777777" w:rsidTr="00FD172F">
        <w:trPr>
          <w:trHeight w:val="8633"/>
        </w:trPr>
        <w:tc>
          <w:tcPr>
            <w:tcW w:w="9355" w:type="dxa"/>
            <w:shd w:val="clear" w:color="auto" w:fill="auto"/>
          </w:tcPr>
          <w:p w14:paraId="10AB168E"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記載内容の例</w:t>
            </w:r>
          </w:p>
          <w:p w14:paraId="0E8CEFD9"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p>
          <w:p w14:paraId="4FDA1C64"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の目的：○○○○○○○○○○○○○○○○○○○○○○○○○○○○○○○○○○○○○○○○○○○○○○○○○○○○○○○○○○○○○○○○○○○○○○○○○○○○○○○○○○○○○○○○○○○○○○○○○○。</w:t>
            </w:r>
          </w:p>
          <w:p w14:paraId="7D8009E2"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34080FF9"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結果の概要：○○○○○○○○○○○○○○○○○○○○○○○○○○○○○○○○○○○○○○○○○○○○○○○○○○○○○○○○○○○○○○○○○○○○○○○○○○○○○○○○○○○○○○○○○○○○○○○○○○。</w:t>
            </w:r>
          </w:p>
          <w:p w14:paraId="34599A73"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p>
          <w:p w14:paraId="6C870331"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の実施経過：○○○○○○○○○○○○○○○○○○○○○○○○○○○○○○○○○○○○○○○○○○○○○○○○○○○○○○○○○○○○○○○○○○○○○○○○○○○○○○○○○○○○○○○○○○○○○○○○○○。</w:t>
            </w:r>
          </w:p>
          <w:p w14:paraId="129271B4"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1720C675"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5F6A3598"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0896DFD0"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4"/>
              </w:rPr>
            </w:pPr>
            <w:r w:rsidRPr="00D36DB9">
              <w:rPr>
                <w:rFonts w:ascii="Century" w:hAnsi="Century" w:hint="eastAsia"/>
                <w:color w:val="000000"/>
                <w:kern w:val="2"/>
                <w:szCs w:val="24"/>
              </w:rPr>
              <w:t>研究成果による知的財産権の出願・取得状況：知的財産の内容、種類、番号、出願年月日、取得年月日、権利者</w:t>
            </w:r>
          </w:p>
          <w:p w14:paraId="1F14EF01" w14:textId="77777777" w:rsidR="00D36DB9" w:rsidRPr="00D36DB9" w:rsidRDefault="00D36DB9" w:rsidP="00D36DB9">
            <w:pPr>
              <w:suppressAutoHyphens w:val="0"/>
              <w:wordWrap/>
              <w:autoSpaceDE/>
              <w:autoSpaceDN/>
              <w:adjustRightInd/>
              <w:snapToGrid w:val="0"/>
              <w:jc w:val="both"/>
              <w:textAlignment w:val="auto"/>
              <w:rPr>
                <w:rFonts w:ascii="Century" w:hAnsi="Century"/>
                <w:color w:val="000000"/>
                <w:kern w:val="2"/>
                <w:szCs w:val="22"/>
              </w:rPr>
            </w:pPr>
          </w:p>
          <w:p w14:paraId="0121B4EF" w14:textId="77777777" w:rsidR="00D36DB9" w:rsidRPr="00D36DB9" w:rsidRDefault="00D36DB9" w:rsidP="00D36DB9">
            <w:pPr>
              <w:suppressAutoHyphens w:val="0"/>
              <w:wordWrap/>
              <w:autoSpaceDE/>
              <w:autoSpaceDN/>
              <w:adjustRightInd/>
              <w:spacing w:line="240" w:lineRule="exact"/>
              <w:textAlignment w:val="auto"/>
              <w:rPr>
                <w:rFonts w:ascii="Century" w:hAnsi="Century"/>
                <w:color w:val="000000"/>
                <w:kern w:val="2"/>
                <w:szCs w:val="22"/>
              </w:rPr>
            </w:pPr>
            <w:r w:rsidRPr="00D36DB9">
              <w:rPr>
                <w:rFonts w:ascii="Century" w:hAnsi="Century" w:hint="eastAsia"/>
                <w:color w:val="000000"/>
                <w:kern w:val="2"/>
                <w:szCs w:val="22"/>
              </w:rPr>
              <w:t>研究により得られた成果の今後の活用・提供：○○○○○○○○○○○○○○○○○○○○○○○○○○○○○○○○○○○○○○○○○○○○○○○○○○○○○○○○○○○○○○○○○○○○○○○○○○○○○○○○○○○○○○○○○○○○○○○○。</w:t>
            </w:r>
          </w:p>
          <w:p w14:paraId="0526F7D0" w14:textId="77777777" w:rsidR="00D36DB9" w:rsidRPr="00D36DB9" w:rsidRDefault="00D36DB9" w:rsidP="00D36DB9">
            <w:pPr>
              <w:suppressAutoHyphens w:val="0"/>
              <w:wordWrap/>
              <w:autoSpaceDE/>
              <w:autoSpaceDN/>
              <w:adjustRightInd/>
              <w:spacing w:line="240" w:lineRule="exact"/>
              <w:textAlignment w:val="auto"/>
              <w:rPr>
                <w:rFonts w:ascii="Century" w:hAnsi="Century"/>
                <w:color w:val="000000"/>
                <w:kern w:val="2"/>
                <w:szCs w:val="22"/>
              </w:rPr>
            </w:pPr>
          </w:p>
          <w:p w14:paraId="42FDA8E0" w14:textId="77777777" w:rsidR="00D36DB9" w:rsidRPr="00D36DB9" w:rsidRDefault="00D36DB9" w:rsidP="00D36DB9">
            <w:pPr>
              <w:suppressAutoHyphens w:val="0"/>
              <w:wordWrap/>
              <w:autoSpaceDE/>
              <w:autoSpaceDN/>
              <w:adjustRightInd/>
              <w:spacing w:line="240" w:lineRule="exact"/>
              <w:textAlignment w:val="auto"/>
              <w:rPr>
                <w:kern w:val="2"/>
                <w:szCs w:val="22"/>
              </w:rPr>
            </w:pPr>
          </w:p>
        </w:tc>
      </w:tr>
    </w:tbl>
    <w:p w14:paraId="1550D542" w14:textId="77777777" w:rsidR="006C790E" w:rsidRPr="005944DA" w:rsidRDefault="006C790E" w:rsidP="006C790E">
      <w:pPr>
        <w:suppressAutoHyphens w:val="0"/>
        <w:spacing w:line="230" w:lineRule="exact"/>
        <w:jc w:val="both"/>
        <w:textAlignment w:val="auto"/>
        <w:rPr>
          <w:rFonts w:ascii="Century" w:hAnsi="Century" w:cs="ＭＳ 明朝"/>
        </w:rPr>
      </w:pPr>
    </w:p>
    <w:p w14:paraId="59121380" w14:textId="77777777" w:rsidR="008403C1" w:rsidRDefault="006C790E" w:rsidP="00E00738">
      <w:pPr>
        <w:pStyle w:val="a3"/>
        <w:spacing w:line="240" w:lineRule="auto"/>
        <w:rPr>
          <w:spacing w:val="0"/>
        </w:rPr>
      </w:pPr>
      <w:r>
        <w:rPr>
          <w:rFonts w:ascii="ＭＳ 明朝" w:hAnsi="ＭＳ 明朝" w:hint="eastAsia"/>
        </w:rPr>
        <w:t>２</w:t>
      </w:r>
      <w:r w:rsidR="008403C1">
        <w:rPr>
          <w:rFonts w:ascii="ＭＳ 明朝" w:hAnsi="ＭＳ 明朝" w:hint="eastAsia"/>
        </w:rPr>
        <w:t>．</w:t>
      </w:r>
      <w:r w:rsidR="00E26B5D">
        <w:rPr>
          <w:rFonts w:ascii="ＭＳ 明朝" w:hAnsi="ＭＳ 明朝" w:hint="eastAsia"/>
        </w:rPr>
        <w:t>○○○○○</w:t>
      </w:r>
      <w:r w:rsidR="008403C1">
        <w:rPr>
          <w:rFonts w:ascii="ＭＳ 明朝" w:hAnsi="ＭＳ 明朝" w:hint="eastAsia"/>
        </w:rPr>
        <w:t>補助金総合研究報告書表紙　（別添１のとおり）</w:t>
      </w:r>
      <w:r w:rsidR="008403C1">
        <w:rPr>
          <w:rFonts w:ascii="ＭＳ 明朝" w:hAnsi="ＭＳ 明朝" w:hint="eastAsia"/>
          <w:spacing w:val="0"/>
        </w:rPr>
        <w:t xml:space="preserve"> </w:t>
      </w:r>
    </w:p>
    <w:p w14:paraId="2582FD21" w14:textId="77777777" w:rsidR="008403C1" w:rsidRDefault="008403C1">
      <w:pPr>
        <w:pStyle w:val="a3"/>
        <w:spacing w:line="207" w:lineRule="exact"/>
        <w:rPr>
          <w:spacing w:val="0"/>
        </w:rPr>
      </w:pPr>
      <w:r>
        <w:rPr>
          <w:rFonts w:ascii="ＭＳ 明朝" w:hAnsi="ＭＳ 明朝" w:hint="eastAsia"/>
          <w:spacing w:val="0"/>
        </w:rPr>
        <w:t xml:space="preserve">                                                               </w:t>
      </w:r>
    </w:p>
    <w:p w14:paraId="2D35967C" w14:textId="77777777" w:rsidR="008403C1" w:rsidRDefault="006C790E">
      <w:pPr>
        <w:pStyle w:val="a3"/>
        <w:spacing w:line="207" w:lineRule="exact"/>
        <w:rPr>
          <w:spacing w:val="0"/>
        </w:rPr>
      </w:pPr>
      <w:r>
        <w:rPr>
          <w:rFonts w:ascii="ＭＳ 明朝" w:hAnsi="ＭＳ 明朝" w:hint="eastAsia"/>
        </w:rPr>
        <w:t>３</w:t>
      </w:r>
      <w:r w:rsidR="008403C1">
        <w:rPr>
          <w:rFonts w:ascii="ＭＳ 明朝" w:hAnsi="ＭＳ 明朝" w:hint="eastAsia"/>
        </w:rPr>
        <w:t>．</w:t>
      </w:r>
      <w:r w:rsidR="00E26B5D">
        <w:rPr>
          <w:rFonts w:ascii="ＭＳ 明朝" w:hAnsi="ＭＳ 明朝" w:hint="eastAsia"/>
        </w:rPr>
        <w:t>○○○○○</w:t>
      </w:r>
      <w:r w:rsidR="008403C1">
        <w:rPr>
          <w:rFonts w:ascii="ＭＳ 明朝" w:hAnsi="ＭＳ 明朝" w:hint="eastAsia"/>
        </w:rPr>
        <w:t>補助金総合研究報告書目次　（別添２のとおり）</w:t>
      </w:r>
      <w:r w:rsidR="008403C1">
        <w:rPr>
          <w:rFonts w:ascii="ＭＳ 明朝" w:hAnsi="ＭＳ 明朝" w:hint="eastAsia"/>
          <w:spacing w:val="0"/>
        </w:rPr>
        <w:t xml:space="preserve"> </w:t>
      </w:r>
    </w:p>
    <w:p w14:paraId="7BDACF10" w14:textId="77777777" w:rsidR="008403C1" w:rsidRPr="00D36DB9" w:rsidRDefault="008403C1">
      <w:pPr>
        <w:pStyle w:val="a3"/>
        <w:spacing w:line="207" w:lineRule="exact"/>
        <w:rPr>
          <w:spacing w:val="0"/>
        </w:rPr>
      </w:pPr>
    </w:p>
    <w:p w14:paraId="1446859D" w14:textId="77777777" w:rsidR="008403C1" w:rsidRDefault="006C790E">
      <w:pPr>
        <w:pStyle w:val="a3"/>
        <w:spacing w:line="207" w:lineRule="exact"/>
        <w:rPr>
          <w:spacing w:val="0"/>
        </w:rPr>
      </w:pPr>
      <w:r>
        <w:rPr>
          <w:rFonts w:ascii="ＭＳ 明朝" w:hAnsi="ＭＳ 明朝" w:hint="eastAsia"/>
        </w:rPr>
        <w:t>４</w:t>
      </w:r>
      <w:r w:rsidR="008403C1">
        <w:rPr>
          <w:rFonts w:ascii="ＭＳ 明朝" w:hAnsi="ＭＳ 明朝" w:hint="eastAsia"/>
        </w:rPr>
        <w:t>．</w:t>
      </w:r>
      <w:r w:rsidR="00E26B5D">
        <w:rPr>
          <w:rFonts w:ascii="ＭＳ 明朝" w:hAnsi="ＭＳ 明朝" w:hint="eastAsia"/>
        </w:rPr>
        <w:t>○○○○○</w:t>
      </w:r>
      <w:r w:rsidR="008403C1">
        <w:rPr>
          <w:rFonts w:ascii="ＭＳ 明朝" w:hAnsi="ＭＳ 明朝" w:hint="eastAsia"/>
        </w:rPr>
        <w:t>補助金総合研究報告書　　　（別添３のとおり）</w:t>
      </w:r>
    </w:p>
    <w:p w14:paraId="7080819E" w14:textId="77777777" w:rsidR="008403C1" w:rsidRPr="00D36DB9" w:rsidRDefault="008403C1">
      <w:pPr>
        <w:pStyle w:val="a3"/>
        <w:spacing w:line="207" w:lineRule="exact"/>
        <w:rPr>
          <w:spacing w:val="0"/>
        </w:rPr>
      </w:pPr>
    </w:p>
    <w:p w14:paraId="0CF98356" w14:textId="77777777" w:rsidR="008403C1" w:rsidRDefault="006C790E">
      <w:pPr>
        <w:pStyle w:val="a3"/>
        <w:spacing w:line="207" w:lineRule="exact"/>
        <w:rPr>
          <w:spacing w:val="0"/>
        </w:rPr>
      </w:pPr>
      <w:r>
        <w:rPr>
          <w:rFonts w:ascii="ＭＳ 明朝" w:hAnsi="ＭＳ 明朝" w:hint="eastAsia"/>
        </w:rPr>
        <w:t>５</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8403C1">
        <w:rPr>
          <w:rFonts w:ascii="ＭＳ 明朝" w:hAnsi="ＭＳ 明朝" w:hint="eastAsia"/>
        </w:rPr>
        <w:t>（別添４のとおり）</w:t>
      </w:r>
    </w:p>
    <w:p w14:paraId="5B30344F" w14:textId="77777777" w:rsidR="008403C1" w:rsidRPr="00D36DB9" w:rsidRDefault="008403C1">
      <w:pPr>
        <w:pStyle w:val="a3"/>
        <w:spacing w:line="207" w:lineRule="exact"/>
        <w:rPr>
          <w:spacing w:val="0"/>
        </w:rPr>
      </w:pPr>
    </w:p>
    <w:p w14:paraId="6353B222" w14:textId="77777777" w:rsidR="008403C1" w:rsidRDefault="006C790E">
      <w:pPr>
        <w:pStyle w:val="a3"/>
        <w:spacing w:line="207" w:lineRule="exact"/>
        <w:rPr>
          <w:spacing w:val="0"/>
        </w:rPr>
      </w:pPr>
      <w:r>
        <w:rPr>
          <w:rFonts w:ascii="ＭＳ 明朝" w:hAnsi="ＭＳ 明朝" w:hint="eastAsia"/>
        </w:rPr>
        <w:t>６</w:t>
      </w:r>
      <w:r w:rsidR="008403C1">
        <w:rPr>
          <w:rFonts w:ascii="ＭＳ 明朝" w:hAnsi="ＭＳ 明朝" w:hint="eastAsia"/>
        </w:rPr>
        <w:t>．研究成果による特許権等の知的財産権の出願・登録状況</w:t>
      </w:r>
    </w:p>
    <w:p w14:paraId="1CE5B0B9" w14:textId="77777777" w:rsidR="008403C1" w:rsidRDefault="008403C1">
      <w:pPr>
        <w:pStyle w:val="a3"/>
        <w:spacing w:line="207" w:lineRule="exact"/>
        <w:rPr>
          <w:spacing w:val="0"/>
        </w:rPr>
      </w:pPr>
      <w:r>
        <w:rPr>
          <w:rFonts w:ascii="ＭＳ 明朝" w:hAnsi="ＭＳ 明朝" w:hint="eastAsia"/>
          <w:spacing w:val="0"/>
        </w:rPr>
        <w:t xml:space="preserve">    </w:t>
      </w:r>
      <w:r>
        <w:rPr>
          <w:rFonts w:ascii="ＭＳ 明朝" w:hAnsi="ＭＳ 明朝" w:hint="eastAsia"/>
        </w:rPr>
        <w:t>（総合研究報告書の中に書式に従って記入すること。）</w:t>
      </w:r>
    </w:p>
    <w:p w14:paraId="32B9720A" w14:textId="77777777" w:rsidR="008403C1" w:rsidRDefault="008403C1">
      <w:pPr>
        <w:pStyle w:val="a3"/>
        <w:spacing w:line="207" w:lineRule="exact"/>
        <w:rPr>
          <w:spacing w:val="0"/>
        </w:rPr>
      </w:pPr>
    </w:p>
    <w:p w14:paraId="0F58B264" w14:textId="77777777" w:rsidR="008403C1" w:rsidRDefault="008403C1">
      <w:pPr>
        <w:pStyle w:val="a3"/>
        <w:spacing w:line="207" w:lineRule="exact"/>
        <w:rPr>
          <w:spacing w:val="0"/>
        </w:rPr>
      </w:pPr>
      <w:r>
        <w:rPr>
          <w:rFonts w:ascii="ＭＳ 明朝" w:hAnsi="ＭＳ 明朝" w:hint="eastAsia"/>
        </w:rPr>
        <w:t>（作成上の留意事項）</w:t>
      </w:r>
    </w:p>
    <w:p w14:paraId="58C0681D" w14:textId="729F10A4" w:rsidR="008403C1" w:rsidRDefault="00230990" w:rsidP="004609AE">
      <w:pPr>
        <w:pStyle w:val="a3"/>
        <w:spacing w:line="207" w:lineRule="exact"/>
        <w:ind w:left="208" w:hangingChars="100" w:hanging="208"/>
        <w:rPr>
          <w:rFonts w:hAnsi="Times New Roman"/>
        </w:rPr>
      </w:pPr>
      <w:r>
        <w:rPr>
          <w:rFonts w:ascii="ＭＳ 明朝" w:hAnsi="ＭＳ 明朝" w:hint="eastAsia"/>
        </w:rPr>
        <w:t>１．</w:t>
      </w:r>
      <w:r w:rsidR="00A8579F">
        <w:rPr>
          <w:rFonts w:hAnsi="Times New Roman" w:hint="eastAsia"/>
        </w:rPr>
        <w:t>宛先の欄には、規程第３条第１項の表第</w:t>
      </w:r>
      <w:r w:rsidR="00BE72A1">
        <w:rPr>
          <w:rFonts w:hAnsi="Times New Roman" w:hint="eastAsia"/>
        </w:rPr>
        <w:t>７</w:t>
      </w:r>
      <w:r w:rsidR="00EB415F">
        <w:rPr>
          <w:rFonts w:hAnsi="Times New Roman" w:hint="eastAsia"/>
        </w:rPr>
        <w:t>号</w:t>
      </w:r>
      <w:r w:rsidR="007F6608">
        <w:rPr>
          <w:rFonts w:hAnsi="Times New Roman" w:hint="eastAsia"/>
        </w:rPr>
        <w:t>及び</w:t>
      </w:r>
      <w:r w:rsidR="00A8579F">
        <w:rPr>
          <w:rFonts w:hAnsi="Times New Roman" w:hint="eastAsia"/>
        </w:rPr>
        <w:t>第</w:t>
      </w:r>
      <w:r w:rsidR="00BE72A1">
        <w:rPr>
          <w:rFonts w:hAnsi="Times New Roman" w:hint="eastAsia"/>
        </w:rPr>
        <w:t>２３</w:t>
      </w:r>
      <w:r w:rsidR="00EB415F">
        <w:rPr>
          <w:rFonts w:hAnsi="Times New Roman" w:hint="eastAsia"/>
        </w:rPr>
        <w:t>号の右欄に掲げる一</w:t>
      </w:r>
      <w:r w:rsidR="00A8579F">
        <w:rPr>
          <w:rFonts w:hAnsi="Times New Roman" w:hint="eastAsia"/>
        </w:rPr>
        <w:t>般公募型及び若手育成型については国立保健医療科学院長、同表第</w:t>
      </w:r>
      <w:r w:rsidR="00BE72A1">
        <w:rPr>
          <w:rFonts w:hAnsi="Times New Roman" w:hint="eastAsia"/>
        </w:rPr>
        <w:t>２２</w:t>
      </w:r>
      <w:r w:rsidR="00EB415F">
        <w:rPr>
          <w:rFonts w:hAnsi="Times New Roman" w:hint="eastAsia"/>
        </w:rPr>
        <w:t>号の右欄に掲げる一般公募型</w:t>
      </w:r>
      <w:r w:rsidR="007F6608">
        <w:rPr>
          <w:rFonts w:hAnsi="Times New Roman" w:hint="eastAsia"/>
        </w:rPr>
        <w:t>及び若手育成型</w:t>
      </w:r>
      <w:r w:rsidR="00EB415F">
        <w:rPr>
          <w:rFonts w:hAnsi="Times New Roman" w:hint="eastAsia"/>
        </w:rPr>
        <w:t>については国立医薬品食品衛生研究所長を記載する。</w:t>
      </w:r>
    </w:p>
    <w:p w14:paraId="68670CCE" w14:textId="77777777" w:rsidR="003B6B9C" w:rsidRDefault="003B6B9C" w:rsidP="003B6B9C">
      <w:pPr>
        <w:pStyle w:val="a3"/>
        <w:ind w:left="208" w:hangingChars="100" w:hanging="208"/>
        <w:rPr>
          <w:rFonts w:hAnsi="Times New Roman"/>
        </w:rPr>
      </w:pPr>
      <w:r>
        <w:rPr>
          <w:rFonts w:hAnsi="Times New Roman" w:hint="eastAsia"/>
        </w:rPr>
        <w:t>２．「１．（１）研究者別の説明」について、研究実施期間は年月日を記載すること。</w:t>
      </w:r>
    </w:p>
    <w:p w14:paraId="546326BB" w14:textId="77777777" w:rsidR="003B6B9C" w:rsidRDefault="003B6B9C" w:rsidP="003B6B9C">
      <w:pPr>
        <w:pStyle w:val="a3"/>
        <w:ind w:left="208" w:hangingChars="100" w:hanging="208"/>
        <w:rPr>
          <w:spacing w:val="0"/>
        </w:rPr>
      </w:pPr>
      <w:r>
        <w:rPr>
          <w:rFonts w:hAnsi="Times New Roman" w:hint="eastAsia"/>
        </w:rPr>
        <w:t xml:space="preserve">　　例：令和○年○月○日～令和○年○月○日</w:t>
      </w:r>
    </w:p>
    <w:p w14:paraId="7AD1C359" w14:textId="77777777" w:rsidR="003B6B9C" w:rsidRPr="009D60AF" w:rsidRDefault="003B6B9C" w:rsidP="004609AE">
      <w:pPr>
        <w:pStyle w:val="a3"/>
        <w:spacing w:line="207" w:lineRule="exact"/>
        <w:ind w:left="210" w:hangingChars="100" w:hanging="210"/>
        <w:rPr>
          <w:spacing w:val="0"/>
        </w:rPr>
      </w:pPr>
    </w:p>
    <w:p w14:paraId="5C40315B" w14:textId="77777777" w:rsidR="00D36DB9" w:rsidRPr="0016474B" w:rsidRDefault="003B6B9C" w:rsidP="00D36DB9">
      <w:pPr>
        <w:suppressAutoHyphens w:val="0"/>
        <w:spacing w:line="230" w:lineRule="exact"/>
        <w:jc w:val="both"/>
        <w:textAlignment w:val="auto"/>
        <w:rPr>
          <w:rFonts w:cs="ＭＳ 明朝"/>
          <w:spacing w:val="-1"/>
        </w:rPr>
      </w:pPr>
      <w:r>
        <w:rPr>
          <w:rFonts w:cs="ＭＳ 明朝" w:hint="eastAsia"/>
          <w:spacing w:val="-1"/>
        </w:rPr>
        <w:t>３</w:t>
      </w:r>
      <w:r w:rsidR="00D36DB9" w:rsidRPr="0016474B">
        <w:rPr>
          <w:rFonts w:cs="ＭＳ 明朝" w:hint="eastAsia"/>
          <w:spacing w:val="-1"/>
        </w:rPr>
        <w:t xml:space="preserve">．「１．（３）研究結果の概要」欄について                                                         </w:t>
      </w:r>
    </w:p>
    <w:p w14:paraId="25B24BFF" w14:textId="77777777" w:rsidR="00D36DB9" w:rsidRPr="0016474B" w:rsidRDefault="00D36DB9" w:rsidP="00D36DB9">
      <w:pPr>
        <w:suppressAutoHyphens w:val="0"/>
        <w:spacing w:line="230" w:lineRule="exact"/>
        <w:jc w:val="both"/>
        <w:textAlignment w:val="auto"/>
        <w:rPr>
          <w:rFonts w:cs="ＭＳ 明朝"/>
          <w:spacing w:val="-1"/>
        </w:rPr>
      </w:pPr>
      <w:r w:rsidRPr="0016474B">
        <w:rPr>
          <w:rFonts w:cs="ＭＳ 明朝" w:hint="eastAsia"/>
          <w:spacing w:val="-1"/>
        </w:rPr>
        <w:t xml:space="preserve">　　(1)当該研究の成果及びその利用上の効果等を記入すること。                                    </w:t>
      </w:r>
    </w:p>
    <w:p w14:paraId="441A4A9B" w14:textId="77777777" w:rsidR="00D36DB9" w:rsidRPr="0016474B" w:rsidRDefault="00D36DB9" w:rsidP="00D36DB9">
      <w:pPr>
        <w:suppressAutoHyphens w:val="0"/>
        <w:spacing w:line="230" w:lineRule="exact"/>
        <w:jc w:val="both"/>
        <w:textAlignment w:val="auto"/>
        <w:rPr>
          <w:rFonts w:cs="ＭＳ 明朝"/>
          <w:spacing w:val="-1"/>
        </w:rPr>
      </w:pPr>
      <w:r w:rsidRPr="0016474B">
        <w:rPr>
          <w:rFonts w:cs="ＭＳ 明朝" w:hint="eastAsia"/>
          <w:spacing w:val="-1"/>
        </w:rPr>
        <w:t xml:space="preserve">　　(2)当該研究の交付申請時における研究の概要との関連が明らかとなるように記入すること。        </w:t>
      </w:r>
    </w:p>
    <w:p w14:paraId="3FACF566" w14:textId="77777777" w:rsidR="00D36DB9" w:rsidRPr="0016474B" w:rsidRDefault="003B6B9C" w:rsidP="00D36DB9">
      <w:pPr>
        <w:suppressAutoHyphens w:val="0"/>
        <w:spacing w:line="230" w:lineRule="exact"/>
        <w:jc w:val="both"/>
        <w:textAlignment w:val="auto"/>
        <w:rPr>
          <w:rFonts w:cs="ＭＳ 明朝"/>
          <w:spacing w:val="-1"/>
        </w:rPr>
      </w:pPr>
      <w:r>
        <w:rPr>
          <w:rFonts w:cs="ＭＳ 明朝" w:hint="eastAsia"/>
          <w:spacing w:val="-1"/>
        </w:rPr>
        <w:t>４</w:t>
      </w:r>
      <w:r w:rsidR="00D36DB9" w:rsidRPr="0016474B">
        <w:rPr>
          <w:rFonts w:cs="ＭＳ 明朝" w:hint="eastAsia"/>
          <w:spacing w:val="-1"/>
        </w:rPr>
        <w:t xml:space="preserve">．「１．（３）研究の実施経過」欄は、主要な研究方法、手段等の経過を簡潔に記入すること。          </w:t>
      </w:r>
    </w:p>
    <w:p w14:paraId="694F22C5" w14:textId="77777777" w:rsidR="000C2649" w:rsidRDefault="000C2649" w:rsidP="000C2649">
      <w:pPr>
        <w:suppressAutoHyphens w:val="0"/>
        <w:spacing w:line="230" w:lineRule="exact"/>
        <w:ind w:firstLineChars="200" w:firstLine="420"/>
        <w:jc w:val="both"/>
        <w:textAlignment w:val="auto"/>
      </w:pPr>
      <w:r>
        <w:rPr>
          <w:rFonts w:hint="eastAsia"/>
        </w:rPr>
        <w:lastRenderedPageBreak/>
        <w:t>・</w:t>
      </w:r>
      <w:r w:rsidRPr="001D4978">
        <w:rPr>
          <w:rFonts w:hint="eastAsia"/>
        </w:rPr>
        <w:t>当該研究の交付申請時における研究計画との関連が明らかになるように記入すること。</w:t>
      </w:r>
    </w:p>
    <w:p w14:paraId="1BF5BBCE" w14:textId="77777777" w:rsidR="00D36DB9" w:rsidRPr="0016474B" w:rsidRDefault="003B6B9C" w:rsidP="00D36DB9">
      <w:pPr>
        <w:suppressAutoHyphens w:val="0"/>
        <w:spacing w:line="230" w:lineRule="exact"/>
        <w:jc w:val="both"/>
        <w:textAlignment w:val="auto"/>
        <w:rPr>
          <w:rFonts w:cs="ＭＳ 明朝"/>
          <w:spacing w:val="-1"/>
        </w:rPr>
      </w:pPr>
      <w:r>
        <w:rPr>
          <w:rFonts w:cs="ＭＳ 明朝" w:hint="eastAsia"/>
          <w:spacing w:val="-1"/>
        </w:rPr>
        <w:t>５</w:t>
      </w:r>
      <w:r w:rsidR="00D36DB9" w:rsidRPr="0016474B">
        <w:rPr>
          <w:rFonts w:cs="ＭＳ 明朝" w:hint="eastAsia"/>
          <w:spacing w:val="-1"/>
        </w:rPr>
        <w:t xml:space="preserve">．「１．（３）研究により得られた成果の今後の活用・提供」欄について　                            </w:t>
      </w:r>
    </w:p>
    <w:p w14:paraId="3D329851" w14:textId="77777777" w:rsidR="00D36DB9" w:rsidRPr="0016474B" w:rsidRDefault="00D36DB9" w:rsidP="00D36DB9">
      <w:pPr>
        <w:suppressAutoHyphens w:val="0"/>
        <w:spacing w:line="230" w:lineRule="exact"/>
        <w:jc w:val="both"/>
        <w:textAlignment w:val="auto"/>
        <w:rPr>
          <w:rFonts w:cs="ＭＳ 明朝"/>
          <w:spacing w:val="-1"/>
        </w:rPr>
      </w:pPr>
      <w:r w:rsidRPr="0016474B">
        <w:rPr>
          <w:rFonts w:cs="ＭＳ 明朝" w:hint="eastAsia"/>
          <w:spacing w:val="-1"/>
        </w:rPr>
        <w:t xml:space="preserve">　　・当該研究の交付申請時における研究の目的との関連が明らかになるように記入すること。         </w:t>
      </w:r>
    </w:p>
    <w:p w14:paraId="590A2408" w14:textId="77777777" w:rsidR="008403C1" w:rsidRDefault="003B6B9C" w:rsidP="004609AE">
      <w:pPr>
        <w:pStyle w:val="a3"/>
        <w:spacing w:line="207" w:lineRule="exact"/>
        <w:ind w:left="208" w:hangingChars="100" w:hanging="208"/>
        <w:rPr>
          <w:spacing w:val="0"/>
        </w:rPr>
      </w:pPr>
      <w:r>
        <w:rPr>
          <w:rFonts w:ascii="ＭＳ 明朝" w:hAnsi="ＭＳ 明朝" w:hint="eastAsia"/>
        </w:rPr>
        <w:t>６</w:t>
      </w:r>
      <w:r w:rsidR="008403C1">
        <w:rPr>
          <w:rFonts w:ascii="ＭＳ 明朝" w:hAnsi="ＭＳ 明朝" w:hint="eastAsia"/>
        </w:rPr>
        <w:t>．総合研究報告書（当該報告書に含まれる文献</w:t>
      </w:r>
      <w:r w:rsidR="006C790E">
        <w:rPr>
          <w:rFonts w:ascii="ＭＳ 明朝" w:hAnsi="ＭＳ 明朝" w:hint="eastAsia"/>
        </w:rPr>
        <w:t>名</w:t>
      </w:r>
      <w:r w:rsidR="009D22A6">
        <w:rPr>
          <w:rFonts w:ascii="ＭＳ 明朝" w:hAnsi="ＭＳ 明朝" w:hint="eastAsia"/>
        </w:rPr>
        <w:t>等を含む。以下本留意事項において同じ。）は、国立国会</w:t>
      </w:r>
      <w:r w:rsidR="008403C1">
        <w:rPr>
          <w:rFonts w:ascii="ＭＳ 明朝" w:hAnsi="ＭＳ 明朝" w:hint="eastAsia"/>
        </w:rPr>
        <w:t>図書館及び国立保健医療科学院ホームページにおいて公表されるものであること。</w:t>
      </w:r>
    </w:p>
    <w:p w14:paraId="7515211E" w14:textId="77777777" w:rsidR="006C790E" w:rsidRPr="006C790E" w:rsidRDefault="006C790E" w:rsidP="006C790E">
      <w:pPr>
        <w:suppressAutoHyphens w:val="0"/>
        <w:spacing w:line="230" w:lineRule="exact"/>
        <w:ind w:left="208" w:hangingChars="100" w:hanging="208"/>
        <w:jc w:val="both"/>
        <w:textAlignment w:val="auto"/>
        <w:rPr>
          <w:rFonts w:ascii="Century" w:hAnsi="Century" w:cs="ＭＳ 明朝"/>
        </w:rPr>
      </w:pPr>
      <w:r w:rsidRPr="006C790E">
        <w:rPr>
          <w:rFonts w:cs="ＭＳ 明朝" w:hint="eastAsia"/>
          <w:spacing w:val="-1"/>
        </w:rPr>
        <w:t xml:space="preserve">　※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46A47069" w14:textId="77777777" w:rsidR="008403C1" w:rsidRDefault="003B6B9C">
      <w:pPr>
        <w:pStyle w:val="a3"/>
        <w:spacing w:line="207" w:lineRule="exact"/>
        <w:rPr>
          <w:spacing w:val="0"/>
        </w:rPr>
      </w:pPr>
      <w:r>
        <w:rPr>
          <w:rFonts w:ascii="ＭＳ 明朝" w:hAnsi="ＭＳ 明朝" w:hint="eastAsia"/>
        </w:rPr>
        <w:t>７</w:t>
      </w:r>
      <w:r w:rsidR="008403C1">
        <w:rPr>
          <w:rFonts w:ascii="ＭＳ 明朝" w:hAnsi="ＭＳ 明朝" w:hint="eastAsia"/>
        </w:rPr>
        <w:t>．研究者等は当該報告書を提出した時点で、公表について承諾したものとすること。</w:t>
      </w:r>
    </w:p>
    <w:p w14:paraId="2D79575E" w14:textId="77777777" w:rsidR="008403C1" w:rsidRDefault="003B6B9C">
      <w:pPr>
        <w:pStyle w:val="a3"/>
        <w:spacing w:line="207" w:lineRule="exact"/>
        <w:rPr>
          <w:spacing w:val="0"/>
        </w:rPr>
      </w:pPr>
      <w:r>
        <w:rPr>
          <w:rFonts w:ascii="ＭＳ 明朝" w:hAnsi="ＭＳ 明朝" w:hint="eastAsia"/>
        </w:rPr>
        <w:t>８</w:t>
      </w:r>
      <w:r w:rsidR="008403C1">
        <w:rPr>
          <w:rFonts w:ascii="ＭＳ 明朝" w:hAnsi="ＭＳ 明朝" w:hint="eastAsia"/>
        </w:rPr>
        <w:t>．その他</w:t>
      </w:r>
    </w:p>
    <w:p w14:paraId="23198838" w14:textId="77777777" w:rsidR="008403C1" w:rsidRDefault="008403C1">
      <w:pPr>
        <w:pStyle w:val="a3"/>
        <w:spacing w:line="207" w:lineRule="exact"/>
        <w:rPr>
          <w:spacing w:val="0"/>
        </w:rPr>
      </w:pPr>
      <w:r>
        <w:rPr>
          <w:rFonts w:ascii="ＭＳ 明朝" w:hAnsi="ＭＳ 明朝" w:hint="eastAsia"/>
        </w:rPr>
        <w:t xml:space="preserve">　(1)手書きの場合は、楷書体で記入すること。</w:t>
      </w:r>
    </w:p>
    <w:p w14:paraId="258B825E" w14:textId="77777777" w:rsidR="008403C1" w:rsidRDefault="008403C1" w:rsidP="005D208D">
      <w:pPr>
        <w:pStyle w:val="a3"/>
        <w:spacing w:line="207" w:lineRule="exact"/>
        <w:ind w:left="210" w:hangingChars="100" w:hanging="210"/>
        <w:rPr>
          <w:spacing w:val="0"/>
        </w:rPr>
      </w:pPr>
      <w:r>
        <w:rPr>
          <w:rFonts w:ascii="ＭＳ 明朝" w:hAnsi="ＭＳ 明朝" w:hint="eastAsia"/>
          <w:spacing w:val="0"/>
        </w:rPr>
        <w:t xml:space="preserve">  </w:t>
      </w:r>
      <w:r>
        <w:rPr>
          <w:rFonts w:ascii="ＭＳ 明朝" w:hAnsi="ＭＳ 明朝" w:hint="eastAsia"/>
        </w:rPr>
        <w:t>(2)日本</w:t>
      </w:r>
      <w:r w:rsidR="005D208D">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74152890" w14:textId="77777777" w:rsidR="008403C1" w:rsidRDefault="008403C1">
      <w:pPr>
        <w:pStyle w:val="a3"/>
        <w:spacing w:line="20" w:lineRule="exact"/>
        <w:rPr>
          <w:spacing w:val="0"/>
        </w:rPr>
      </w:pPr>
      <w:r>
        <w:rPr>
          <w:spacing w:val="0"/>
        </w:rPr>
        <w:br w:type="page"/>
      </w:r>
    </w:p>
    <w:p w14:paraId="6AC20309" w14:textId="77777777" w:rsidR="004609AE" w:rsidRDefault="004609AE">
      <w:pPr>
        <w:pStyle w:val="a3"/>
        <w:spacing w:line="207" w:lineRule="exact"/>
        <w:rPr>
          <w:spacing w:val="0"/>
        </w:rPr>
      </w:pPr>
    </w:p>
    <w:p w14:paraId="2FFB71AC" w14:textId="77777777" w:rsidR="004609AE" w:rsidRDefault="004609AE">
      <w:pPr>
        <w:pStyle w:val="a3"/>
        <w:spacing w:line="207" w:lineRule="exact"/>
        <w:rPr>
          <w:spacing w:val="0"/>
        </w:rPr>
      </w:pPr>
    </w:p>
    <w:p w14:paraId="5C44A18F" w14:textId="77777777" w:rsidR="008403C1" w:rsidRDefault="00D82E28">
      <w:pPr>
        <w:pStyle w:val="a3"/>
        <w:spacing w:line="207" w:lineRule="exact"/>
        <w:rPr>
          <w:spacing w:val="0"/>
        </w:rPr>
      </w:pPr>
      <w:r>
        <w:rPr>
          <w:noProof/>
        </w:rPr>
        <mc:AlternateContent>
          <mc:Choice Requires="wps">
            <w:drawing>
              <wp:anchor distT="0" distB="0" distL="114300" distR="114300" simplePos="0" relativeHeight="251657728" behindDoc="0" locked="0" layoutInCell="0" allowOverlap="1" wp14:anchorId="35B3E206" wp14:editId="50F2D4D9">
                <wp:simplePos x="0" y="0"/>
                <wp:positionH relativeFrom="column">
                  <wp:posOffset>66040</wp:posOffset>
                </wp:positionH>
                <wp:positionV relativeFrom="paragraph">
                  <wp:posOffset>55245</wp:posOffset>
                </wp:positionV>
                <wp:extent cx="6141720" cy="0"/>
                <wp:effectExtent l="0" t="0" r="0" b="0"/>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6AF54" id="Line 18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td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" o:allowincell="f" strokeweight=".5pt"/>
            </w:pict>
          </mc:Fallback>
        </mc:AlternateContent>
      </w:r>
    </w:p>
    <w:p w14:paraId="4FF6CF21" w14:textId="77777777" w:rsidR="008403C1" w:rsidRDefault="008403C1">
      <w:pPr>
        <w:pStyle w:val="a3"/>
        <w:spacing w:line="207" w:lineRule="exact"/>
        <w:rPr>
          <w:spacing w:val="0"/>
        </w:rPr>
      </w:pPr>
      <w:r>
        <w:rPr>
          <w:rFonts w:ascii="ＭＳ 明朝" w:hAnsi="ＭＳ 明朝" w:hint="eastAsia"/>
        </w:rPr>
        <w:t>別添１</w:t>
      </w:r>
      <w:r>
        <w:rPr>
          <w:rFonts w:ascii="ＭＳ 明朝" w:hAnsi="ＭＳ 明朝" w:hint="eastAsia"/>
          <w:spacing w:val="0"/>
        </w:rPr>
        <w:t xml:space="preserve">                                                                               </w:t>
      </w:r>
    </w:p>
    <w:p w14:paraId="4A74F935" w14:textId="77777777" w:rsidR="008403C1" w:rsidRDefault="008403C1">
      <w:pPr>
        <w:pStyle w:val="a3"/>
        <w:spacing w:line="207" w:lineRule="exact"/>
        <w:rPr>
          <w:spacing w:val="0"/>
        </w:rPr>
      </w:pPr>
    </w:p>
    <w:p w14:paraId="04894664" w14:textId="77777777" w:rsidR="008403C1" w:rsidRDefault="000D0B9E">
      <w:pPr>
        <w:pStyle w:val="a3"/>
        <w:spacing w:line="207" w:lineRule="exact"/>
        <w:jc w:val="center"/>
        <w:rPr>
          <w:spacing w:val="0"/>
        </w:rPr>
      </w:pPr>
      <w:r>
        <w:rPr>
          <w:rFonts w:ascii="ＭＳ 明朝" w:hAnsi="ＭＳ 明朝" w:hint="eastAsia"/>
        </w:rPr>
        <w:t>○○○○○</w:t>
      </w:r>
      <w:r w:rsidR="008403C1">
        <w:rPr>
          <w:rFonts w:ascii="ＭＳ 明朝" w:hAnsi="ＭＳ 明朝" w:hint="eastAsia"/>
        </w:rPr>
        <w:t>補助金総合研究報告書表紙</w:t>
      </w:r>
    </w:p>
    <w:p w14:paraId="215E1F88" w14:textId="77777777" w:rsidR="008403C1" w:rsidRDefault="008403C1">
      <w:pPr>
        <w:pStyle w:val="a3"/>
        <w:spacing w:line="207" w:lineRule="exact"/>
        <w:rPr>
          <w:spacing w:val="0"/>
        </w:rPr>
      </w:pPr>
      <w:r>
        <w:rPr>
          <w:rFonts w:ascii="ＭＳ 明朝" w:hAnsi="ＭＳ 明朝" w:hint="eastAsia"/>
          <w:spacing w:val="0"/>
        </w:rPr>
        <w:t xml:space="preserve">                                                                                     </w:t>
      </w:r>
    </w:p>
    <w:p w14:paraId="32EC5689" w14:textId="77777777" w:rsidR="008403C1" w:rsidRDefault="008403C1">
      <w:pPr>
        <w:pStyle w:val="a3"/>
        <w:spacing w:line="207"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2FC08D1A" w14:textId="77777777" w:rsidR="008403C1" w:rsidRDefault="008403C1">
      <w:pPr>
        <w:pStyle w:val="a3"/>
        <w:spacing w:line="207" w:lineRule="exact"/>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14:paraId="08F1F54A" w14:textId="77777777" w:rsidR="008403C1" w:rsidRDefault="00D82E28">
      <w:pPr>
        <w:pStyle w:val="a3"/>
        <w:spacing w:line="207" w:lineRule="exact"/>
        <w:rPr>
          <w:spacing w:val="0"/>
        </w:rPr>
      </w:pPr>
      <w:r>
        <w:rPr>
          <w:noProof/>
        </w:rPr>
        <mc:AlternateContent>
          <mc:Choice Requires="wps">
            <w:drawing>
              <wp:anchor distT="0" distB="0" distL="114300" distR="114300" simplePos="0" relativeHeight="251658752" behindDoc="0" locked="0" layoutInCell="0" allowOverlap="1" wp14:anchorId="0EDC6C6A" wp14:editId="3937E158">
                <wp:simplePos x="0" y="0"/>
                <wp:positionH relativeFrom="column">
                  <wp:posOffset>66040</wp:posOffset>
                </wp:positionH>
                <wp:positionV relativeFrom="paragraph">
                  <wp:posOffset>55245</wp:posOffset>
                </wp:positionV>
                <wp:extent cx="6141720" cy="0"/>
                <wp:effectExtent l="0" t="0" r="0" b="0"/>
                <wp:wrapNone/>
                <wp:docPr id="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3E4D" id="Line 18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QBGw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" o:allowincell="f" strokeweight=".5pt"/>
            </w:pict>
          </mc:Fallback>
        </mc:AlternateContent>
      </w:r>
    </w:p>
    <w:p w14:paraId="455BDF5D" w14:textId="77777777" w:rsidR="008403C1" w:rsidRDefault="008403C1">
      <w:pPr>
        <w:pStyle w:val="a3"/>
        <w:spacing w:line="207" w:lineRule="exact"/>
        <w:rPr>
          <w:spacing w:val="0"/>
        </w:rPr>
      </w:pPr>
      <w:r>
        <w:rPr>
          <w:rFonts w:ascii="ＭＳ 明朝" w:hAnsi="ＭＳ 明朝" w:hint="eastAsia"/>
        </w:rPr>
        <w:t>別添２</w:t>
      </w:r>
      <w:r>
        <w:rPr>
          <w:rFonts w:ascii="ＭＳ 明朝" w:hAnsi="ＭＳ 明朝" w:hint="eastAsia"/>
          <w:spacing w:val="0"/>
        </w:rPr>
        <w:t xml:space="preserve">                                                                               </w:t>
      </w:r>
    </w:p>
    <w:p w14:paraId="7094D790" w14:textId="77777777" w:rsidR="008403C1" w:rsidRDefault="008403C1">
      <w:pPr>
        <w:pStyle w:val="a3"/>
        <w:spacing w:line="207" w:lineRule="exact"/>
        <w:rPr>
          <w:spacing w:val="0"/>
        </w:rPr>
      </w:pPr>
    </w:p>
    <w:p w14:paraId="191E94EB" w14:textId="77777777" w:rsidR="008403C1" w:rsidRDefault="000D0B9E">
      <w:pPr>
        <w:pStyle w:val="a3"/>
        <w:spacing w:line="207" w:lineRule="exact"/>
        <w:jc w:val="center"/>
        <w:rPr>
          <w:spacing w:val="0"/>
        </w:rPr>
      </w:pPr>
      <w:r>
        <w:rPr>
          <w:rFonts w:ascii="ＭＳ 明朝" w:hAnsi="ＭＳ 明朝" w:hint="eastAsia"/>
        </w:rPr>
        <w:t>○○○○○</w:t>
      </w:r>
      <w:r w:rsidR="008403C1">
        <w:rPr>
          <w:rFonts w:ascii="ＭＳ 明朝" w:hAnsi="ＭＳ 明朝" w:hint="eastAsia"/>
        </w:rPr>
        <w:t>補助金総合研究報告書目次</w:t>
      </w:r>
    </w:p>
    <w:p w14:paraId="4543BA89" w14:textId="77777777" w:rsidR="008403C1" w:rsidRDefault="008403C1">
      <w:pPr>
        <w:pStyle w:val="a3"/>
        <w:spacing w:line="207" w:lineRule="exact"/>
        <w:rPr>
          <w:spacing w:val="0"/>
        </w:rPr>
      </w:pPr>
      <w:r>
        <w:rPr>
          <w:rFonts w:ascii="ＭＳ 明朝" w:hAnsi="ＭＳ 明朝" w:hint="eastAsia"/>
          <w:spacing w:val="0"/>
        </w:rPr>
        <w:t xml:space="preserve">                                                                                     </w:t>
      </w:r>
    </w:p>
    <w:p w14:paraId="5257F854" w14:textId="77777777" w:rsidR="008403C1" w:rsidRDefault="008403C1">
      <w:pPr>
        <w:pStyle w:val="a3"/>
        <w:spacing w:line="207"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13DE9133" w14:textId="77777777" w:rsidR="008403C1" w:rsidRDefault="008403C1">
      <w:pPr>
        <w:pStyle w:val="a3"/>
        <w:spacing w:line="207" w:lineRule="exact"/>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14:paraId="5C750D78" w14:textId="77777777" w:rsidR="008403C1" w:rsidRDefault="00D82E28">
      <w:pPr>
        <w:pStyle w:val="a3"/>
        <w:spacing w:line="207" w:lineRule="exact"/>
        <w:rPr>
          <w:spacing w:val="0"/>
        </w:rPr>
      </w:pPr>
      <w:r>
        <w:rPr>
          <w:noProof/>
        </w:rPr>
        <mc:AlternateContent>
          <mc:Choice Requires="wps">
            <w:drawing>
              <wp:anchor distT="0" distB="0" distL="114300" distR="114300" simplePos="0" relativeHeight="251659776" behindDoc="0" locked="0" layoutInCell="0" allowOverlap="1" wp14:anchorId="2FCCC7B5" wp14:editId="5E164351">
                <wp:simplePos x="0" y="0"/>
                <wp:positionH relativeFrom="column">
                  <wp:posOffset>66040</wp:posOffset>
                </wp:positionH>
                <wp:positionV relativeFrom="paragraph">
                  <wp:posOffset>55245</wp:posOffset>
                </wp:positionV>
                <wp:extent cx="6141720" cy="0"/>
                <wp:effectExtent l="0" t="0" r="0" b="0"/>
                <wp:wrapNone/>
                <wp:docPr id="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698DF" id="Line 19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" o:allowincell="f" strokeweight=".5pt"/>
            </w:pict>
          </mc:Fallback>
        </mc:AlternateContent>
      </w:r>
    </w:p>
    <w:p w14:paraId="11929A6D" w14:textId="77777777" w:rsidR="008403C1" w:rsidRDefault="008403C1">
      <w:pPr>
        <w:pStyle w:val="a3"/>
        <w:spacing w:line="207" w:lineRule="exact"/>
        <w:rPr>
          <w:spacing w:val="0"/>
        </w:rPr>
      </w:pPr>
      <w:r>
        <w:rPr>
          <w:rFonts w:ascii="ＭＳ 明朝" w:hAnsi="ＭＳ 明朝" w:hint="eastAsia"/>
        </w:rPr>
        <w:t>別添３</w:t>
      </w:r>
    </w:p>
    <w:p w14:paraId="403AF54E" w14:textId="77777777" w:rsidR="008403C1" w:rsidRDefault="008403C1">
      <w:pPr>
        <w:pStyle w:val="a3"/>
        <w:spacing w:line="207" w:lineRule="exact"/>
        <w:rPr>
          <w:spacing w:val="0"/>
        </w:rPr>
      </w:pPr>
    </w:p>
    <w:p w14:paraId="30E18389" w14:textId="77777777" w:rsidR="008403C1" w:rsidRDefault="000D0B9E">
      <w:pPr>
        <w:pStyle w:val="a3"/>
        <w:spacing w:line="207" w:lineRule="exact"/>
        <w:jc w:val="center"/>
        <w:rPr>
          <w:spacing w:val="0"/>
        </w:rPr>
      </w:pPr>
      <w:r>
        <w:rPr>
          <w:rFonts w:ascii="ＭＳ 明朝" w:hAnsi="ＭＳ 明朝" w:hint="eastAsia"/>
        </w:rPr>
        <w:t>○○○○○</w:t>
      </w:r>
      <w:r w:rsidR="008403C1">
        <w:rPr>
          <w:rFonts w:ascii="ＭＳ 明朝" w:hAnsi="ＭＳ 明朝" w:hint="eastAsia"/>
        </w:rPr>
        <w:t>補助金総合研究報告書</w:t>
      </w:r>
    </w:p>
    <w:p w14:paraId="567FDC36" w14:textId="77777777" w:rsidR="008403C1" w:rsidRDefault="008403C1">
      <w:pPr>
        <w:pStyle w:val="a3"/>
        <w:spacing w:line="207" w:lineRule="exact"/>
        <w:rPr>
          <w:spacing w:val="0"/>
        </w:rPr>
      </w:pPr>
    </w:p>
    <w:p w14:paraId="022FDB5D" w14:textId="77777777" w:rsidR="008403C1" w:rsidRDefault="008403C1">
      <w:pPr>
        <w:pStyle w:val="a3"/>
        <w:spacing w:line="207" w:lineRule="exact"/>
        <w:rPr>
          <w:spacing w:val="0"/>
        </w:rPr>
      </w:pPr>
      <w:r>
        <w:rPr>
          <w:rFonts w:ascii="ＭＳ 明朝" w:hAnsi="ＭＳ 明朝" w:hint="eastAsia"/>
        </w:rPr>
        <w:t>（作成上の留意事項）</w:t>
      </w:r>
    </w:p>
    <w:p w14:paraId="00FF26CD" w14:textId="77777777" w:rsidR="008403C1" w:rsidRDefault="008403C1">
      <w:pPr>
        <w:pStyle w:val="a3"/>
        <w:spacing w:line="207" w:lineRule="exact"/>
        <w:rPr>
          <w:spacing w:val="0"/>
        </w:rPr>
      </w:pPr>
      <w:r>
        <w:rPr>
          <w:rFonts w:ascii="ＭＳ 明朝" w:hAnsi="ＭＳ 明朝" w:hint="eastAsia"/>
        </w:rPr>
        <w:t xml:space="preserve">　　総合研究報告書は、別紙３「研究報告書レイアウト」を参考に作成すること。</w:t>
      </w:r>
      <w:r>
        <w:rPr>
          <w:rFonts w:ascii="ＭＳ 明朝"/>
        </w:rPr>
        <w:tab/>
      </w:r>
    </w:p>
    <w:p w14:paraId="578039CD" w14:textId="77777777" w:rsidR="008403C1" w:rsidRDefault="00D82E28">
      <w:pPr>
        <w:pStyle w:val="a3"/>
        <w:spacing w:line="207" w:lineRule="exact"/>
        <w:rPr>
          <w:spacing w:val="0"/>
        </w:rPr>
      </w:pPr>
      <w:r>
        <w:rPr>
          <w:noProof/>
        </w:rPr>
        <mc:AlternateContent>
          <mc:Choice Requires="wps">
            <w:drawing>
              <wp:anchor distT="0" distB="0" distL="114300" distR="114300" simplePos="0" relativeHeight="251660800" behindDoc="0" locked="0" layoutInCell="0" allowOverlap="1" wp14:anchorId="17216F18" wp14:editId="78AF9813">
                <wp:simplePos x="0" y="0"/>
                <wp:positionH relativeFrom="column">
                  <wp:posOffset>66040</wp:posOffset>
                </wp:positionH>
                <wp:positionV relativeFrom="paragraph">
                  <wp:posOffset>55245</wp:posOffset>
                </wp:positionV>
                <wp:extent cx="6141720" cy="0"/>
                <wp:effectExtent l="0" t="0" r="0" b="0"/>
                <wp:wrapNone/>
                <wp:docPr id="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8A8C" id="Line 19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35pt" to="48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" o:allowincell="f" strokeweight=".5pt"/>
            </w:pict>
          </mc:Fallback>
        </mc:AlternateContent>
      </w:r>
    </w:p>
    <w:p w14:paraId="6D364834" w14:textId="77777777" w:rsidR="008403C1" w:rsidRDefault="008403C1">
      <w:pPr>
        <w:pStyle w:val="a3"/>
        <w:spacing w:line="207" w:lineRule="exact"/>
        <w:rPr>
          <w:spacing w:val="0"/>
        </w:rPr>
      </w:pPr>
      <w:r>
        <w:rPr>
          <w:rFonts w:ascii="ＭＳ 明朝" w:hAnsi="ＭＳ 明朝" w:hint="eastAsia"/>
        </w:rPr>
        <w:t>別添４</w:t>
      </w:r>
      <w:r>
        <w:rPr>
          <w:rFonts w:ascii="ＭＳ 明朝" w:hAnsi="ＭＳ 明朝" w:hint="eastAsia"/>
          <w:spacing w:val="0"/>
        </w:rPr>
        <w:t xml:space="preserve">                                                                                         </w:t>
      </w:r>
    </w:p>
    <w:p w14:paraId="567CDEB6" w14:textId="77777777" w:rsidR="008403C1" w:rsidRDefault="008403C1">
      <w:pPr>
        <w:pStyle w:val="a3"/>
        <w:spacing w:line="207" w:lineRule="exact"/>
        <w:jc w:val="center"/>
        <w:rPr>
          <w:spacing w:val="0"/>
        </w:rPr>
      </w:pPr>
      <w:r>
        <w:rPr>
          <w:rFonts w:ascii="ＭＳ 明朝" w:hAnsi="ＭＳ 明朝" w:hint="eastAsia"/>
        </w:rPr>
        <w:t>研究成果の刊行に関する一覧表</w:t>
      </w:r>
    </w:p>
    <w:p w14:paraId="0F78D4A5" w14:textId="77777777" w:rsidR="008403C1" w:rsidRDefault="008403C1">
      <w:pPr>
        <w:pStyle w:val="a3"/>
        <w:spacing w:line="207" w:lineRule="exact"/>
        <w:rPr>
          <w:spacing w:val="0"/>
        </w:rPr>
      </w:pPr>
      <w:r>
        <w:rPr>
          <w:rFonts w:ascii="ＭＳ 明朝" w:hAnsi="ＭＳ 明朝" w:hint="eastAsia"/>
          <w:spacing w:val="0"/>
        </w:rPr>
        <w:t xml:space="preserve">                                                                                               </w:t>
      </w:r>
    </w:p>
    <w:p w14:paraId="29828054" w14:textId="77777777" w:rsidR="008403C1" w:rsidRDefault="008403C1">
      <w:pPr>
        <w:pStyle w:val="a3"/>
        <w:spacing w:line="207"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0E81EDCF" w14:textId="77777777" w:rsidR="008403C1" w:rsidRDefault="008403C1">
      <w:pPr>
        <w:pStyle w:val="a3"/>
        <w:spacing w:line="207" w:lineRule="exact"/>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298CE921" w14:textId="77777777" w:rsidR="008403C1" w:rsidRDefault="008403C1">
      <w:pPr>
        <w:pStyle w:val="a3"/>
        <w:spacing w:line="207" w:lineRule="exact"/>
        <w:rPr>
          <w:spacing w:val="0"/>
        </w:rPr>
      </w:pPr>
      <w:r>
        <w:rPr>
          <w:rFonts w:ascii="ＭＳ 明朝" w:hAnsi="ＭＳ 明朝" w:hint="eastAsia"/>
        </w:rPr>
        <w:t xml:space="preserve">　成すること。</w:t>
      </w:r>
      <w:r>
        <w:rPr>
          <w:rFonts w:ascii="ＭＳ 明朝" w:hAnsi="ＭＳ 明朝" w:hint="eastAsia"/>
          <w:spacing w:val="0"/>
        </w:rPr>
        <w:t xml:space="preserve">                                                                                 </w:t>
      </w:r>
    </w:p>
    <w:p w14:paraId="1DD8630B" w14:textId="77777777" w:rsidR="004609AE" w:rsidRPr="00151199" w:rsidRDefault="008403C1">
      <w:pPr>
        <w:pStyle w:val="a3"/>
        <w:spacing w:line="213" w:lineRule="exact"/>
        <w:rPr>
          <w:spacing w:val="0"/>
        </w:rPr>
      </w:pPr>
      <w:r>
        <w:rPr>
          <w:spacing w:val="0"/>
        </w:rPr>
        <w:br w:type="page"/>
      </w:r>
    </w:p>
    <w:p w14:paraId="115C5E7D" w14:textId="77777777" w:rsidR="008403C1" w:rsidRDefault="008403C1">
      <w:pPr>
        <w:pStyle w:val="a3"/>
        <w:spacing w:line="213" w:lineRule="exact"/>
        <w:rPr>
          <w:spacing w:val="0"/>
        </w:rPr>
      </w:pPr>
      <w:r>
        <w:rPr>
          <w:rFonts w:ascii="ＭＳ 明朝" w:hAnsi="ＭＳ 明朝" w:hint="eastAsia"/>
        </w:rPr>
        <w:lastRenderedPageBreak/>
        <w:t>別紙１</w:t>
      </w:r>
      <w:r>
        <w:rPr>
          <w:rFonts w:ascii="ＭＳ 明朝" w:hAnsi="ＭＳ 明朝" w:hint="eastAsia"/>
          <w:spacing w:val="0"/>
        </w:rPr>
        <w:t xml:space="preserve">                                                                                     </w:t>
      </w:r>
    </w:p>
    <w:p w14:paraId="1FA18B72" w14:textId="77777777" w:rsidR="008403C1" w:rsidRDefault="008403C1">
      <w:pPr>
        <w:pStyle w:val="a3"/>
        <w:spacing w:line="213" w:lineRule="exact"/>
        <w:rPr>
          <w:spacing w:val="0"/>
        </w:rPr>
      </w:pPr>
      <w:r>
        <w:rPr>
          <w:rFonts w:ascii="ＭＳ 明朝" w:hAnsi="ＭＳ 明朝" w:hint="eastAsia"/>
          <w:spacing w:val="0"/>
        </w:rPr>
        <w:t xml:space="preserve">                                                                                              </w:t>
      </w:r>
    </w:p>
    <w:p w14:paraId="136F6A6F" w14:textId="77777777" w:rsidR="008403C1" w:rsidRDefault="008403C1">
      <w:pPr>
        <w:pStyle w:val="a3"/>
        <w:spacing w:line="213" w:lineRule="exact"/>
        <w:jc w:val="center"/>
        <w:rPr>
          <w:spacing w:val="0"/>
        </w:rPr>
      </w:pPr>
      <w:r>
        <w:rPr>
          <w:rFonts w:ascii="ＭＳ 明朝" w:hAnsi="ＭＳ 明朝" w:hint="eastAsia"/>
        </w:rPr>
        <w:t>総合研究報告書表紙レイアウト（参考）</w:t>
      </w:r>
    </w:p>
    <w:p w14:paraId="3452EBE2"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42757D9D" w14:textId="77777777" w:rsidTr="004609AE">
        <w:trPr>
          <w:trHeight w:hRule="exact" w:val="4250"/>
        </w:trPr>
        <w:tc>
          <w:tcPr>
            <w:tcW w:w="9256" w:type="dxa"/>
            <w:tcBorders>
              <w:top w:val="single" w:sz="4" w:space="0" w:color="000000"/>
              <w:left w:val="single" w:sz="4" w:space="0" w:color="000000"/>
              <w:bottom w:val="single" w:sz="4" w:space="0" w:color="000000"/>
              <w:right w:val="single" w:sz="4" w:space="0" w:color="000000"/>
            </w:tcBorders>
          </w:tcPr>
          <w:p w14:paraId="6C30027C" w14:textId="77777777" w:rsidR="004609AE" w:rsidRDefault="004609AE">
            <w:pPr>
              <w:pStyle w:val="a3"/>
              <w:spacing w:before="108" w:line="213" w:lineRule="exact"/>
              <w:rPr>
                <w:spacing w:val="0"/>
              </w:rPr>
            </w:pPr>
          </w:p>
          <w:p w14:paraId="08DC3088" w14:textId="77777777" w:rsidR="004609AE" w:rsidRDefault="004609AE">
            <w:pPr>
              <w:pStyle w:val="a3"/>
              <w:spacing w:line="213" w:lineRule="exact"/>
              <w:rPr>
                <w:spacing w:val="0"/>
              </w:rPr>
            </w:pPr>
          </w:p>
          <w:p w14:paraId="023E9106" w14:textId="77777777" w:rsidR="004609AE" w:rsidRDefault="000D0B9E">
            <w:pPr>
              <w:pStyle w:val="a3"/>
              <w:spacing w:line="213" w:lineRule="exact"/>
              <w:jc w:val="center"/>
              <w:rPr>
                <w:spacing w:val="0"/>
              </w:rPr>
            </w:pPr>
            <w:r>
              <w:rPr>
                <w:rFonts w:ascii="ＭＳ 明朝" w:hAnsi="ＭＳ 明朝" w:hint="eastAsia"/>
              </w:rPr>
              <w:t>○○○○○</w:t>
            </w:r>
            <w:r w:rsidR="004609AE">
              <w:rPr>
                <w:rFonts w:ascii="ＭＳ 明朝" w:hAnsi="ＭＳ 明朝" w:hint="eastAsia"/>
              </w:rPr>
              <w:t>補助金</w:t>
            </w:r>
          </w:p>
          <w:p w14:paraId="354E4ED3" w14:textId="77777777" w:rsidR="004609AE" w:rsidRDefault="004609AE">
            <w:pPr>
              <w:pStyle w:val="a3"/>
              <w:spacing w:line="213" w:lineRule="exact"/>
              <w:rPr>
                <w:spacing w:val="0"/>
              </w:rPr>
            </w:pPr>
          </w:p>
          <w:p w14:paraId="1832BE9D" w14:textId="77777777" w:rsidR="004609AE" w:rsidRDefault="004609AE">
            <w:pPr>
              <w:pStyle w:val="a3"/>
              <w:spacing w:line="213" w:lineRule="exact"/>
              <w:jc w:val="center"/>
              <w:rPr>
                <w:spacing w:val="0"/>
              </w:rPr>
            </w:pPr>
            <w:r>
              <w:rPr>
                <w:rFonts w:ascii="ＭＳ 明朝" w:hAnsi="ＭＳ 明朝" w:hint="eastAsia"/>
              </w:rPr>
              <w:t>○○○○○○研究事業</w:t>
            </w:r>
          </w:p>
          <w:p w14:paraId="6DC73BDD" w14:textId="77777777" w:rsidR="004609AE" w:rsidRDefault="004609AE">
            <w:pPr>
              <w:pStyle w:val="a3"/>
              <w:spacing w:line="213" w:lineRule="exact"/>
              <w:rPr>
                <w:spacing w:val="0"/>
              </w:rPr>
            </w:pPr>
          </w:p>
          <w:p w14:paraId="0F507B48" w14:textId="77777777" w:rsidR="004609AE" w:rsidRDefault="004609AE">
            <w:pPr>
              <w:pStyle w:val="a3"/>
              <w:spacing w:line="213" w:lineRule="exact"/>
              <w:jc w:val="center"/>
              <w:rPr>
                <w:spacing w:val="0"/>
              </w:rPr>
            </w:pPr>
            <w:r>
              <w:rPr>
                <w:rFonts w:ascii="ＭＳ 明朝" w:hAnsi="ＭＳ 明朝" w:hint="eastAsia"/>
              </w:rPr>
              <w:t>○○○○○○○○○○○○○○○○○○○○○に関する研究</w:t>
            </w:r>
          </w:p>
          <w:p w14:paraId="1D964583" w14:textId="77777777" w:rsidR="004609AE" w:rsidRDefault="004609AE">
            <w:pPr>
              <w:pStyle w:val="a3"/>
              <w:spacing w:line="213" w:lineRule="exact"/>
              <w:rPr>
                <w:spacing w:val="0"/>
              </w:rPr>
            </w:pPr>
          </w:p>
          <w:p w14:paraId="28F56997" w14:textId="77777777" w:rsidR="004609AE" w:rsidRDefault="004609AE">
            <w:pPr>
              <w:pStyle w:val="a3"/>
              <w:spacing w:line="213" w:lineRule="exact"/>
              <w:rPr>
                <w:spacing w:val="0"/>
              </w:rPr>
            </w:pPr>
          </w:p>
          <w:p w14:paraId="69E085C4" w14:textId="77777777" w:rsidR="004609AE" w:rsidRDefault="00747808">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○○年度～○○年度　総合研究報告書</w:t>
            </w:r>
          </w:p>
          <w:p w14:paraId="6578AE15" w14:textId="77777777" w:rsidR="004609AE" w:rsidRDefault="004609AE">
            <w:pPr>
              <w:pStyle w:val="a3"/>
              <w:spacing w:line="213" w:lineRule="exact"/>
              <w:rPr>
                <w:spacing w:val="0"/>
              </w:rPr>
            </w:pPr>
          </w:p>
          <w:p w14:paraId="61BB3B76" w14:textId="77777777" w:rsidR="004609AE" w:rsidRDefault="004609AE">
            <w:pPr>
              <w:pStyle w:val="a3"/>
              <w:spacing w:line="213" w:lineRule="exact"/>
              <w:rPr>
                <w:spacing w:val="0"/>
              </w:rPr>
            </w:pPr>
          </w:p>
          <w:p w14:paraId="66E503EB" w14:textId="77777777" w:rsidR="004609AE" w:rsidRDefault="00734D82">
            <w:pPr>
              <w:pStyle w:val="a3"/>
              <w:spacing w:line="213" w:lineRule="exact"/>
              <w:jc w:val="center"/>
              <w:rPr>
                <w:spacing w:val="0"/>
              </w:rPr>
            </w:pPr>
            <w:r>
              <w:rPr>
                <w:rFonts w:ascii="ＭＳ 明朝" w:hAnsi="ＭＳ 明朝" w:hint="eastAsia"/>
              </w:rPr>
              <w:t>（法人名）</w:t>
            </w:r>
          </w:p>
          <w:p w14:paraId="7AD43758" w14:textId="77777777" w:rsidR="004609AE" w:rsidRDefault="004609AE">
            <w:pPr>
              <w:pStyle w:val="a3"/>
              <w:spacing w:line="213" w:lineRule="exact"/>
              <w:rPr>
                <w:spacing w:val="0"/>
              </w:rPr>
            </w:pPr>
          </w:p>
          <w:p w14:paraId="3A5C172A" w14:textId="77777777" w:rsidR="004609AE" w:rsidRDefault="004609AE">
            <w:pPr>
              <w:pStyle w:val="a3"/>
              <w:spacing w:line="213" w:lineRule="exact"/>
              <w:rPr>
                <w:spacing w:val="0"/>
              </w:rPr>
            </w:pPr>
          </w:p>
          <w:p w14:paraId="79F18B2F" w14:textId="77777777" w:rsidR="004609AE" w:rsidRDefault="00747808">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　○月</w:t>
            </w:r>
          </w:p>
        </w:tc>
      </w:tr>
    </w:tbl>
    <w:p w14:paraId="3060CD79" w14:textId="77777777" w:rsidR="008403C1" w:rsidRDefault="008403C1">
      <w:pPr>
        <w:pStyle w:val="a3"/>
        <w:spacing w:line="108" w:lineRule="exact"/>
        <w:rPr>
          <w:spacing w:val="0"/>
        </w:rPr>
      </w:pPr>
    </w:p>
    <w:p w14:paraId="0CB761D8"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14:paraId="7231487F"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14:paraId="67B736B5" w14:textId="77777777" w:rsidR="00151199" w:rsidRDefault="00151199">
      <w:pPr>
        <w:pStyle w:val="a3"/>
        <w:spacing w:line="213" w:lineRule="exact"/>
        <w:rPr>
          <w:rFonts w:ascii="ＭＳ 明朝" w:hAnsi="ＭＳ 明朝"/>
        </w:rPr>
      </w:pPr>
    </w:p>
    <w:p w14:paraId="7ABAA048" w14:textId="77777777" w:rsidR="008403C1" w:rsidRDefault="008403C1">
      <w:pPr>
        <w:pStyle w:val="a3"/>
        <w:spacing w:line="213" w:lineRule="exact"/>
        <w:rPr>
          <w:spacing w:val="0"/>
        </w:rPr>
      </w:pPr>
      <w:r>
        <w:rPr>
          <w:rFonts w:ascii="ＭＳ 明朝" w:hAnsi="ＭＳ 明朝" w:hint="eastAsia"/>
        </w:rPr>
        <w:t>別紙２</w:t>
      </w:r>
      <w:r>
        <w:rPr>
          <w:rFonts w:ascii="ＭＳ 明朝" w:hAnsi="ＭＳ 明朝" w:hint="eastAsia"/>
          <w:spacing w:val="0"/>
        </w:rPr>
        <w:t xml:space="preserve">                                                                                     </w:t>
      </w:r>
    </w:p>
    <w:p w14:paraId="64A3E4E3" w14:textId="77777777" w:rsidR="008403C1" w:rsidRDefault="008403C1">
      <w:pPr>
        <w:pStyle w:val="a3"/>
        <w:spacing w:line="213" w:lineRule="exact"/>
        <w:rPr>
          <w:spacing w:val="0"/>
        </w:rPr>
      </w:pPr>
      <w:r>
        <w:rPr>
          <w:rFonts w:ascii="ＭＳ 明朝" w:hAnsi="ＭＳ 明朝" w:hint="eastAsia"/>
          <w:spacing w:val="0"/>
        </w:rPr>
        <w:t xml:space="preserve">                                                                                              </w:t>
      </w:r>
    </w:p>
    <w:p w14:paraId="7E90C6AE" w14:textId="77777777" w:rsidR="008403C1" w:rsidRDefault="008403C1">
      <w:pPr>
        <w:pStyle w:val="a3"/>
        <w:spacing w:line="213" w:lineRule="exact"/>
        <w:jc w:val="center"/>
        <w:rPr>
          <w:spacing w:val="0"/>
        </w:rPr>
      </w:pPr>
      <w:r>
        <w:rPr>
          <w:rFonts w:ascii="ＭＳ 明朝" w:hAnsi="ＭＳ 明朝" w:hint="eastAsia"/>
        </w:rPr>
        <w:t>総合研究報告書目次レイアウト（参考）</w:t>
      </w:r>
    </w:p>
    <w:p w14:paraId="132308D6" w14:textId="77777777" w:rsidR="008403C1" w:rsidRDefault="008403C1">
      <w:pPr>
        <w:pStyle w:val="a3"/>
        <w:spacing w:line="213" w:lineRule="exact"/>
        <w:rPr>
          <w:spacing w:val="0"/>
        </w:rPr>
      </w:pPr>
      <w:r>
        <w:rPr>
          <w:rFonts w:ascii="ＭＳ 明朝" w:hAnsi="ＭＳ 明朝" w:hint="eastAsia"/>
          <w:spacing w:val="0"/>
        </w:rPr>
        <w:t xml:space="preserve">                                                                                             </w:t>
      </w:r>
    </w:p>
    <w:p w14:paraId="4216A487" w14:textId="77777777" w:rsidR="008403C1" w:rsidRDefault="008403C1">
      <w:pPr>
        <w:pStyle w:val="a3"/>
        <w:spacing w:line="213" w:lineRule="exact"/>
        <w:rPr>
          <w:spacing w:val="0"/>
        </w:rPr>
      </w:pPr>
      <w:r>
        <w:rPr>
          <w:rFonts w:ascii="ＭＳ 明朝" w:hAnsi="ＭＳ 明朝" w:hint="eastAsia"/>
          <w:spacing w:val="0"/>
        </w:rPr>
        <w:t xml:space="preserve">                                                                                             </w:t>
      </w:r>
    </w:p>
    <w:p w14:paraId="79B29E04"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793DAB29" w14:textId="77777777" w:rsidTr="00411512">
        <w:trPr>
          <w:cantSplit/>
          <w:trHeight w:val="3385"/>
        </w:trPr>
        <w:tc>
          <w:tcPr>
            <w:tcW w:w="9256" w:type="dxa"/>
            <w:tcBorders>
              <w:top w:val="single" w:sz="4" w:space="0" w:color="000000"/>
              <w:left w:val="single" w:sz="4" w:space="0" w:color="000000"/>
              <w:bottom w:val="single" w:sz="4" w:space="0" w:color="auto"/>
              <w:right w:val="single" w:sz="4" w:space="0" w:color="000000"/>
            </w:tcBorders>
          </w:tcPr>
          <w:p w14:paraId="5464EA86" w14:textId="77777777" w:rsidR="004609AE" w:rsidRDefault="004609AE">
            <w:pPr>
              <w:pStyle w:val="a3"/>
              <w:spacing w:line="213" w:lineRule="exact"/>
              <w:jc w:val="center"/>
              <w:rPr>
                <w:rFonts w:ascii="ＭＳ 明朝" w:hAnsi="ＭＳ 明朝"/>
              </w:rPr>
            </w:pPr>
          </w:p>
          <w:p w14:paraId="3E860640" w14:textId="77777777" w:rsidR="004609AE" w:rsidRDefault="004609AE">
            <w:pPr>
              <w:pStyle w:val="a3"/>
              <w:spacing w:line="213" w:lineRule="exact"/>
              <w:jc w:val="center"/>
              <w:rPr>
                <w:spacing w:val="0"/>
              </w:rPr>
            </w:pPr>
            <w:r>
              <w:rPr>
                <w:rFonts w:ascii="ＭＳ 明朝" w:hAnsi="ＭＳ 明朝" w:hint="eastAsia"/>
              </w:rPr>
              <w:t>目　　　次</w:t>
            </w:r>
          </w:p>
          <w:p w14:paraId="36AA8A7C" w14:textId="77777777" w:rsidR="004609AE" w:rsidRDefault="004609AE">
            <w:pPr>
              <w:pStyle w:val="a3"/>
              <w:spacing w:line="213" w:lineRule="exact"/>
              <w:rPr>
                <w:spacing w:val="0"/>
              </w:rPr>
            </w:pPr>
          </w:p>
          <w:p w14:paraId="478F8A97"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14:paraId="68C4B0FF"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○○○○○○○○に関する研究　　　　</w:t>
            </w:r>
            <w:r>
              <w:rPr>
                <w:rFonts w:ascii="ＭＳ 明朝" w:hAnsi="ＭＳ 明朝" w:hint="eastAsia"/>
                <w:spacing w:val="0"/>
              </w:rPr>
              <w:t xml:space="preserve"> </w:t>
            </w:r>
            <w:r>
              <w:rPr>
                <w:rFonts w:ascii="ＭＳ 明朝" w:hAnsi="ＭＳ 明朝" w:hint="eastAsia"/>
              </w:rPr>
              <w:t>------------------------------　1</w:t>
            </w:r>
          </w:p>
          <w:p w14:paraId="5CC7274A"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34D82">
              <w:rPr>
                <w:rFonts w:ascii="ＭＳ 明朝" w:hAnsi="ＭＳ 明朝" w:hint="eastAsia"/>
              </w:rPr>
              <w:t>（法人名）</w:t>
            </w:r>
          </w:p>
          <w:p w14:paraId="5F3B1700"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C33E63">
              <w:rPr>
                <w:rFonts w:ascii="ＭＳ 明朝" w:hAnsi="ＭＳ 明朝" w:hint="eastAsia"/>
              </w:rPr>
              <w:t xml:space="preserve">　</w:t>
            </w:r>
            <w:r>
              <w:rPr>
                <w:rFonts w:ascii="ＭＳ 明朝" w:hAnsi="ＭＳ 明朝" w:hint="eastAsia"/>
              </w:rPr>
              <w:t>（資料）資料名</w:t>
            </w:r>
          </w:p>
          <w:p w14:paraId="78EE4206"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sidR="00C33E63">
              <w:rPr>
                <w:rFonts w:ascii="ＭＳ 明朝" w:hAnsi="ＭＳ 明朝" w:hint="eastAsia"/>
              </w:rPr>
              <w:t xml:space="preserve">　</w:t>
            </w:r>
            <w:r>
              <w:rPr>
                <w:rFonts w:ascii="ＭＳ 明朝" w:hAnsi="ＭＳ 明朝" w:hint="eastAsia"/>
              </w:rPr>
              <w:t>（資料）資料名</w:t>
            </w:r>
          </w:p>
          <w:p w14:paraId="6767D704" w14:textId="77777777" w:rsidR="004609AE" w:rsidRDefault="004609AE">
            <w:pPr>
              <w:pStyle w:val="a3"/>
              <w:spacing w:line="213" w:lineRule="exact"/>
              <w:rPr>
                <w:spacing w:val="0"/>
              </w:rPr>
            </w:pPr>
            <w:r>
              <w:rPr>
                <w:rFonts w:ascii="ＭＳ 明朝" w:hAnsi="ＭＳ 明朝" w:hint="eastAsia"/>
                <w:spacing w:val="0"/>
              </w:rPr>
              <w:t xml:space="preserve">         </w:t>
            </w:r>
            <w:r w:rsidR="00C33E63">
              <w:rPr>
                <w:rFonts w:ascii="ＭＳ 明朝" w:hAnsi="ＭＳ 明朝" w:hint="eastAsia"/>
                <w:spacing w:val="0"/>
              </w:rPr>
              <w:t xml:space="preserve">　</w:t>
            </w:r>
            <w:r>
              <w:rPr>
                <w:rFonts w:ascii="ＭＳ 明朝" w:hAnsi="ＭＳ 明朝" w:hint="eastAsia"/>
              </w:rPr>
              <w:t>（資料）資料名</w:t>
            </w:r>
          </w:p>
          <w:p w14:paraId="15B09198" w14:textId="77777777" w:rsidR="004609AE" w:rsidRDefault="004609AE">
            <w:pPr>
              <w:pStyle w:val="a3"/>
              <w:spacing w:line="213" w:lineRule="exact"/>
              <w:rPr>
                <w:spacing w:val="0"/>
              </w:rPr>
            </w:pPr>
          </w:p>
          <w:p w14:paraId="31CE1F3B"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II．研究成果の刊行に関する一覧表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30</w:t>
            </w:r>
          </w:p>
          <w:p w14:paraId="4B90D7F3" w14:textId="77777777" w:rsidR="004609AE" w:rsidRPr="004609AE" w:rsidRDefault="004609AE">
            <w:pPr>
              <w:pStyle w:val="a3"/>
              <w:spacing w:line="213" w:lineRule="exact"/>
              <w:rPr>
                <w:spacing w:val="0"/>
              </w:rPr>
            </w:pPr>
          </w:p>
          <w:p w14:paraId="0EB963FD" w14:textId="77777777" w:rsidR="004609AE" w:rsidRDefault="004609AE" w:rsidP="00D36DB9">
            <w:pPr>
              <w:pStyle w:val="a3"/>
              <w:spacing w:line="213" w:lineRule="exact"/>
              <w:rPr>
                <w:spacing w:val="0"/>
              </w:rPr>
            </w:pPr>
          </w:p>
        </w:tc>
      </w:tr>
    </w:tbl>
    <w:p w14:paraId="4DDC4452" w14:textId="77777777" w:rsidR="008403C1" w:rsidRDefault="008403C1">
      <w:pPr>
        <w:pStyle w:val="a3"/>
        <w:spacing w:line="108" w:lineRule="exact"/>
        <w:rPr>
          <w:spacing w:val="0"/>
        </w:rPr>
      </w:pPr>
    </w:p>
    <w:p w14:paraId="1635E485" w14:textId="77777777" w:rsidR="004609AE" w:rsidRDefault="008403C1">
      <w:pPr>
        <w:pStyle w:val="a3"/>
        <w:spacing w:line="213" w:lineRule="exact"/>
        <w:rPr>
          <w:spacing w:val="0"/>
        </w:rPr>
      </w:pPr>
      <w:r>
        <w:rPr>
          <w:spacing w:val="0"/>
        </w:rPr>
        <w:br w:type="page"/>
      </w:r>
    </w:p>
    <w:p w14:paraId="2C8C76EB" w14:textId="77777777" w:rsidR="004609AE" w:rsidRPr="004609AE" w:rsidRDefault="004609AE" w:rsidP="004609AE">
      <w:pPr>
        <w:wordWrap/>
        <w:adjustRightInd/>
        <w:spacing w:line="240" w:lineRule="exact"/>
        <w:rPr>
          <w:rFonts w:hAnsi="Times New Roman"/>
        </w:rPr>
      </w:pPr>
      <w:r w:rsidRPr="004609AE">
        <w:rPr>
          <w:rFonts w:hint="eastAsia"/>
        </w:rPr>
        <w:lastRenderedPageBreak/>
        <w:t xml:space="preserve">別紙３　　　　　　　　　　　　　　　　　　　　　　　　　　　　　　　　　　　　　</w:t>
      </w:r>
    </w:p>
    <w:p w14:paraId="23BADC7B" w14:textId="77777777" w:rsidR="004609AE" w:rsidRDefault="004609AE" w:rsidP="004609AE">
      <w:pPr>
        <w:wordWrap/>
        <w:adjustRightInd/>
        <w:spacing w:line="240" w:lineRule="exact"/>
        <w:jc w:val="center"/>
      </w:pPr>
    </w:p>
    <w:p w14:paraId="52A91C9F" w14:textId="77777777" w:rsidR="004609AE" w:rsidRPr="004609AE" w:rsidRDefault="004609AE" w:rsidP="004609AE">
      <w:pPr>
        <w:wordWrap/>
        <w:adjustRightInd/>
        <w:spacing w:line="240" w:lineRule="exact"/>
        <w:jc w:val="center"/>
        <w:rPr>
          <w:rFonts w:hAnsi="Times New Roman"/>
        </w:rPr>
      </w:pPr>
      <w:r w:rsidRPr="004609AE">
        <w:rPr>
          <w:rFonts w:hint="eastAsia"/>
        </w:rPr>
        <w:t>研究報告書レイアウト（参考）</w:t>
      </w:r>
    </w:p>
    <w:p w14:paraId="3CBBD39B" w14:textId="77777777" w:rsidR="004609AE" w:rsidRPr="004609AE" w:rsidRDefault="004609AE" w:rsidP="004609AE">
      <w:pPr>
        <w:wordWrap/>
        <w:adjustRightInd/>
        <w:spacing w:line="240" w:lineRule="exact"/>
        <w:jc w:val="center"/>
        <w:rPr>
          <w:rFonts w:hAnsi="Times New Roman"/>
        </w:rPr>
      </w:pPr>
      <w:r w:rsidRPr="004609AE">
        <w:rPr>
          <w:rFonts w:hint="eastAsia"/>
        </w:rPr>
        <w:t>（具体的かつ詳細に記入すること）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4609AE" w:rsidRPr="004609AE" w14:paraId="283A9DE8" w14:textId="77777777" w:rsidTr="004609AE">
        <w:trPr>
          <w:cantSplit/>
        </w:trPr>
        <w:tc>
          <w:tcPr>
            <w:tcW w:w="9520" w:type="dxa"/>
            <w:gridSpan w:val="9"/>
            <w:tcBorders>
              <w:top w:val="single" w:sz="4" w:space="0" w:color="000000"/>
              <w:left w:val="single" w:sz="4" w:space="0" w:color="000000"/>
              <w:bottom w:val="nil"/>
              <w:right w:val="single" w:sz="4" w:space="0" w:color="000000"/>
            </w:tcBorders>
          </w:tcPr>
          <w:p w14:paraId="0CB1C4F7" w14:textId="77777777" w:rsidR="004609AE" w:rsidRPr="004609AE" w:rsidRDefault="004609AE" w:rsidP="004609AE">
            <w:pPr>
              <w:kinsoku w:val="0"/>
              <w:wordWrap/>
              <w:overflowPunct w:val="0"/>
              <w:spacing w:line="240" w:lineRule="exact"/>
              <w:rPr>
                <w:rFonts w:hAnsi="Times New Roman"/>
              </w:rPr>
            </w:pPr>
          </w:p>
          <w:p w14:paraId="1ADE018A" w14:textId="77777777" w:rsidR="004609AE" w:rsidRPr="004609AE" w:rsidRDefault="000D0B9E" w:rsidP="004609AE">
            <w:pPr>
              <w:kinsoku w:val="0"/>
              <w:wordWrap/>
              <w:overflowPunct w:val="0"/>
              <w:spacing w:line="240" w:lineRule="exact"/>
              <w:jc w:val="center"/>
              <w:rPr>
                <w:rFonts w:hAnsi="Times New Roman"/>
              </w:rPr>
            </w:pPr>
            <w:r>
              <w:rPr>
                <w:rFonts w:hint="eastAsia"/>
              </w:rPr>
              <w:t>○○○○○</w:t>
            </w:r>
            <w:r w:rsidR="004609AE" w:rsidRPr="004609AE">
              <w:rPr>
                <w:rFonts w:hint="eastAsia"/>
              </w:rPr>
              <w:t>補助金（○○○研究事業）</w:t>
            </w:r>
          </w:p>
          <w:p w14:paraId="51EDBB63" w14:textId="77777777" w:rsidR="004609AE" w:rsidRPr="004609AE" w:rsidRDefault="004609AE" w:rsidP="004609AE">
            <w:pPr>
              <w:kinsoku w:val="0"/>
              <w:wordWrap/>
              <w:overflowPunct w:val="0"/>
              <w:spacing w:line="240" w:lineRule="exact"/>
              <w:jc w:val="center"/>
              <w:rPr>
                <w:rFonts w:hAnsi="Times New Roman"/>
              </w:rPr>
            </w:pPr>
            <w:r w:rsidRPr="004609AE">
              <w:rPr>
                <w:rFonts w:hint="eastAsia"/>
              </w:rPr>
              <w:t>（総合）研究報告書</w:t>
            </w:r>
          </w:p>
        </w:tc>
      </w:tr>
      <w:tr w:rsidR="004609AE" w:rsidRPr="004609AE" w14:paraId="4A4AD5B9" w14:textId="77777777" w:rsidTr="004609AE">
        <w:trPr>
          <w:cantSplit/>
        </w:trPr>
        <w:tc>
          <w:tcPr>
            <w:tcW w:w="635" w:type="dxa"/>
            <w:vMerge w:val="restart"/>
            <w:tcBorders>
              <w:top w:val="single" w:sz="4" w:space="0" w:color="FFFFFF"/>
              <w:left w:val="single" w:sz="4" w:space="0" w:color="000000"/>
              <w:bottom w:val="nil"/>
              <w:right w:val="single" w:sz="4" w:space="0" w:color="000000"/>
            </w:tcBorders>
          </w:tcPr>
          <w:p w14:paraId="6BC8980F" w14:textId="77777777" w:rsidR="004609AE" w:rsidRPr="004609AE" w:rsidRDefault="004609AE" w:rsidP="004609AE">
            <w:pPr>
              <w:kinsoku w:val="0"/>
              <w:wordWrap/>
              <w:overflowPunct w:val="0"/>
              <w:spacing w:line="240" w:lineRule="exact"/>
              <w:rPr>
                <w:rFonts w:hAnsi="Times New Roman"/>
              </w:rPr>
            </w:pPr>
          </w:p>
          <w:p w14:paraId="097E5BEF"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F998344"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4F4D9E52" w14:textId="77777777" w:rsidR="004609AE" w:rsidRPr="004609AE" w:rsidRDefault="004609AE" w:rsidP="004609AE">
            <w:pPr>
              <w:kinsoku w:val="0"/>
              <w:wordWrap/>
              <w:overflowPunct w:val="0"/>
              <w:spacing w:line="240" w:lineRule="exact"/>
              <w:rPr>
                <w:rFonts w:hAnsi="Times New Roman"/>
              </w:rPr>
            </w:pPr>
          </w:p>
          <w:p w14:paraId="6FBF88BA" w14:textId="77777777" w:rsidR="004609AE" w:rsidRPr="004609AE" w:rsidRDefault="004609AE" w:rsidP="004609AE">
            <w:pPr>
              <w:kinsoku w:val="0"/>
              <w:wordWrap/>
              <w:overflowPunct w:val="0"/>
              <w:spacing w:line="240" w:lineRule="exact"/>
              <w:rPr>
                <w:rFonts w:hAnsi="Times New Roman"/>
              </w:rPr>
            </w:pPr>
          </w:p>
          <w:p w14:paraId="21ED38B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24A582BF" w14:textId="77777777" w:rsidR="004609AE" w:rsidRPr="004609AE" w:rsidRDefault="004609AE" w:rsidP="004609AE">
            <w:pPr>
              <w:kinsoku w:val="0"/>
              <w:wordWrap/>
              <w:overflowPunct w:val="0"/>
              <w:spacing w:line="240"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7C95B10D"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000000"/>
              <w:left w:val="single" w:sz="4" w:space="0" w:color="000000"/>
              <w:bottom w:val="single" w:sz="4" w:space="0" w:color="FFFFFF"/>
              <w:right w:val="single" w:sz="4" w:space="0" w:color="000000"/>
            </w:tcBorders>
          </w:tcPr>
          <w:p w14:paraId="15B62D7F" w14:textId="77777777" w:rsidR="004609AE" w:rsidRPr="004609AE" w:rsidRDefault="004609AE" w:rsidP="004609AE">
            <w:pPr>
              <w:kinsoku w:val="0"/>
              <w:wordWrap/>
              <w:overflowPunct w:val="0"/>
              <w:spacing w:line="240" w:lineRule="exact"/>
              <w:rPr>
                <w:rFonts w:hAnsi="Times New Roman"/>
              </w:rPr>
            </w:pPr>
          </w:p>
        </w:tc>
        <w:tc>
          <w:tcPr>
            <w:tcW w:w="635" w:type="dxa"/>
            <w:vMerge w:val="restart"/>
            <w:tcBorders>
              <w:top w:val="single" w:sz="4" w:space="0" w:color="FFFFFF"/>
              <w:left w:val="single" w:sz="4" w:space="0" w:color="000000"/>
              <w:bottom w:val="nil"/>
              <w:right w:val="single" w:sz="4" w:space="0" w:color="000000"/>
            </w:tcBorders>
          </w:tcPr>
          <w:p w14:paraId="08FC18AA" w14:textId="77777777" w:rsidR="004609AE" w:rsidRPr="004609AE" w:rsidRDefault="004609AE" w:rsidP="004609AE">
            <w:pPr>
              <w:kinsoku w:val="0"/>
              <w:wordWrap/>
              <w:overflowPunct w:val="0"/>
              <w:spacing w:line="240" w:lineRule="exact"/>
              <w:rPr>
                <w:rFonts w:hAnsi="Times New Roman"/>
              </w:rPr>
            </w:pPr>
          </w:p>
        </w:tc>
      </w:tr>
      <w:tr w:rsidR="004609AE" w:rsidRPr="004609AE" w14:paraId="7326735F" w14:textId="77777777" w:rsidTr="004609AE">
        <w:trPr>
          <w:cantSplit/>
        </w:trPr>
        <w:tc>
          <w:tcPr>
            <w:tcW w:w="635" w:type="dxa"/>
            <w:vMerge/>
            <w:tcBorders>
              <w:top w:val="nil"/>
              <w:left w:val="single" w:sz="4" w:space="0" w:color="000000"/>
              <w:bottom w:val="nil"/>
              <w:right w:val="single" w:sz="4" w:space="0" w:color="000000"/>
            </w:tcBorders>
          </w:tcPr>
          <w:p w14:paraId="33F5FB3D" w14:textId="77777777" w:rsidR="004609AE" w:rsidRPr="004609AE" w:rsidRDefault="004609AE" w:rsidP="004609AE">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7EB4359D" w14:textId="77777777" w:rsidR="004609AE" w:rsidRPr="004609AE" w:rsidRDefault="004609AE" w:rsidP="004609AE">
            <w:pPr>
              <w:kinsoku w:val="0"/>
              <w:wordWrap/>
              <w:overflowPunct w:val="0"/>
              <w:spacing w:line="240" w:lineRule="exact"/>
              <w:jc w:val="center"/>
              <w:rPr>
                <w:rFonts w:hAnsi="Times New Roman"/>
              </w:rPr>
            </w:pPr>
            <w:r w:rsidRPr="004609AE">
              <w:rPr>
                <w:rFonts w:hint="eastAsia"/>
              </w:rPr>
              <w:t>○○○○○○○○○○○○○○○○に関する研究</w:t>
            </w:r>
          </w:p>
        </w:tc>
        <w:tc>
          <w:tcPr>
            <w:tcW w:w="635" w:type="dxa"/>
            <w:vMerge/>
            <w:tcBorders>
              <w:top w:val="nil"/>
              <w:left w:val="single" w:sz="4" w:space="0" w:color="000000"/>
              <w:bottom w:val="nil"/>
              <w:right w:val="single" w:sz="4" w:space="0" w:color="000000"/>
            </w:tcBorders>
          </w:tcPr>
          <w:p w14:paraId="6279BBCC"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5230C54" w14:textId="77777777" w:rsidTr="004609AE">
        <w:trPr>
          <w:cantSplit/>
        </w:trPr>
        <w:tc>
          <w:tcPr>
            <w:tcW w:w="635" w:type="dxa"/>
            <w:vMerge/>
            <w:tcBorders>
              <w:top w:val="nil"/>
              <w:left w:val="single" w:sz="4" w:space="0" w:color="000000"/>
              <w:bottom w:val="nil"/>
              <w:right w:val="single" w:sz="4" w:space="0" w:color="000000"/>
            </w:tcBorders>
          </w:tcPr>
          <w:p w14:paraId="252503CA"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180F350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212" w:type="dxa"/>
            <w:tcBorders>
              <w:top w:val="single" w:sz="4" w:space="0" w:color="FFFFFF"/>
              <w:left w:val="single" w:sz="4" w:space="0" w:color="000000"/>
              <w:bottom w:val="single" w:sz="4" w:space="0" w:color="FFFFFF"/>
              <w:right w:val="single" w:sz="4" w:space="0" w:color="000000"/>
            </w:tcBorders>
          </w:tcPr>
          <w:p w14:paraId="1A71FC73"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21EE9661"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590BCF78"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205E9982" w14:textId="77777777" w:rsidTr="004609AE">
        <w:trPr>
          <w:cantSplit/>
        </w:trPr>
        <w:tc>
          <w:tcPr>
            <w:tcW w:w="635" w:type="dxa"/>
            <w:vMerge/>
            <w:tcBorders>
              <w:top w:val="nil"/>
              <w:left w:val="single" w:sz="4" w:space="0" w:color="000000"/>
              <w:bottom w:val="nil"/>
              <w:right w:val="single" w:sz="4" w:space="0" w:color="000000"/>
            </w:tcBorders>
          </w:tcPr>
          <w:p w14:paraId="1C9CD546" w14:textId="77777777" w:rsidR="004609AE" w:rsidRPr="004609AE" w:rsidRDefault="004609AE" w:rsidP="004609AE">
            <w:pPr>
              <w:suppressAutoHyphens w:val="0"/>
              <w:wordWrap/>
              <w:spacing w:line="240" w:lineRule="exact"/>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tcPr>
          <w:p w14:paraId="47AEA157" w14:textId="77777777" w:rsidR="004609AE" w:rsidRPr="004609AE" w:rsidRDefault="004609AE" w:rsidP="004609AE">
            <w:pPr>
              <w:kinsoku w:val="0"/>
              <w:wordWrap/>
              <w:overflowPunct w:val="0"/>
              <w:spacing w:line="240" w:lineRule="exact"/>
              <w:jc w:val="center"/>
              <w:rPr>
                <w:rFonts w:hAnsi="Times New Roman"/>
              </w:rPr>
            </w:pPr>
            <w:r>
              <w:rPr>
                <w:rFonts w:hint="eastAsia"/>
              </w:rPr>
              <w:t xml:space="preserve">　</w:t>
            </w:r>
            <w:r w:rsidR="00734D82">
              <w:rPr>
                <w:rFonts w:hint="eastAsia"/>
              </w:rPr>
              <w:t>（法人名）</w:t>
            </w:r>
          </w:p>
        </w:tc>
        <w:tc>
          <w:tcPr>
            <w:tcW w:w="635" w:type="dxa"/>
            <w:vMerge/>
            <w:tcBorders>
              <w:top w:val="nil"/>
              <w:left w:val="single" w:sz="4" w:space="0" w:color="000000"/>
              <w:bottom w:val="nil"/>
              <w:right w:val="single" w:sz="4" w:space="0" w:color="000000"/>
            </w:tcBorders>
          </w:tcPr>
          <w:p w14:paraId="11706851"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3A5931AF" w14:textId="77777777" w:rsidTr="004609AE">
        <w:trPr>
          <w:cantSplit/>
        </w:trPr>
        <w:tc>
          <w:tcPr>
            <w:tcW w:w="635" w:type="dxa"/>
            <w:vMerge/>
            <w:tcBorders>
              <w:top w:val="nil"/>
              <w:left w:val="single" w:sz="4" w:space="0" w:color="000000"/>
              <w:bottom w:val="nil"/>
              <w:right w:val="single" w:sz="4" w:space="0" w:color="000000"/>
            </w:tcBorders>
          </w:tcPr>
          <w:p w14:paraId="6833DEE6"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8FB131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212" w:type="dxa"/>
            <w:tcBorders>
              <w:top w:val="nil"/>
              <w:left w:val="single" w:sz="4" w:space="0" w:color="000000"/>
              <w:bottom w:val="nil"/>
              <w:right w:val="single" w:sz="4" w:space="0" w:color="000000"/>
            </w:tcBorders>
          </w:tcPr>
          <w:p w14:paraId="43193F83" w14:textId="77777777" w:rsidR="004609AE" w:rsidRPr="004609AE" w:rsidRDefault="004609AE" w:rsidP="004609AE">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3AA667B8"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1CE5E399"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090061F5" w14:textId="77777777" w:rsidTr="004609AE">
        <w:trPr>
          <w:cantSplit/>
        </w:trPr>
        <w:tc>
          <w:tcPr>
            <w:tcW w:w="635" w:type="dxa"/>
            <w:vMerge/>
            <w:tcBorders>
              <w:top w:val="nil"/>
              <w:left w:val="single" w:sz="4" w:space="0" w:color="000000"/>
              <w:bottom w:val="nil"/>
              <w:right w:val="single" w:sz="4" w:space="0" w:color="000000"/>
            </w:tcBorders>
          </w:tcPr>
          <w:p w14:paraId="0AD3DCE5" w14:textId="77777777" w:rsidR="004609AE" w:rsidRPr="004609AE" w:rsidRDefault="004609AE" w:rsidP="004609AE">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7CCDFA41"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0506913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134" w:type="dxa"/>
            <w:gridSpan w:val="4"/>
            <w:tcBorders>
              <w:top w:val="single" w:sz="4" w:space="0" w:color="000000"/>
              <w:left w:val="single" w:sz="4" w:space="0" w:color="000000"/>
              <w:bottom w:val="single" w:sz="4" w:space="0" w:color="000000"/>
              <w:right w:val="single" w:sz="4" w:space="0" w:color="000000"/>
            </w:tcBorders>
          </w:tcPr>
          <w:p w14:paraId="67FEB44A" w14:textId="77777777" w:rsidR="004609AE" w:rsidRPr="004609AE" w:rsidRDefault="004609AE" w:rsidP="004609AE">
            <w:pPr>
              <w:kinsoku w:val="0"/>
              <w:wordWrap/>
              <w:overflowPunct w:val="0"/>
              <w:spacing w:line="240" w:lineRule="exact"/>
            </w:pPr>
            <w:r w:rsidRPr="004609AE">
              <w:rPr>
                <w:rFonts w:hint="eastAsia"/>
              </w:rPr>
              <w:t>研究要旨</w:t>
            </w:r>
          </w:p>
          <w:p w14:paraId="315760A3" w14:textId="77777777" w:rsidR="004609AE" w:rsidRPr="004609AE" w:rsidRDefault="004609AE" w:rsidP="004609AE">
            <w:pPr>
              <w:kinsoku w:val="0"/>
              <w:wordWrap/>
              <w:overflowPunct w:val="0"/>
              <w:spacing w:line="240" w:lineRule="exact"/>
            </w:pPr>
          </w:p>
          <w:p w14:paraId="00231A52" w14:textId="77777777" w:rsidR="004609AE" w:rsidRPr="004609AE" w:rsidRDefault="004609AE" w:rsidP="004609AE">
            <w:pPr>
              <w:kinsoku w:val="0"/>
              <w:wordWrap/>
              <w:overflowPunct w:val="0"/>
              <w:spacing w:line="240" w:lineRule="exact"/>
            </w:pPr>
          </w:p>
          <w:p w14:paraId="5DB56BBE" w14:textId="77777777" w:rsidR="004609AE" w:rsidRPr="004609AE" w:rsidRDefault="004609AE" w:rsidP="004609AE">
            <w:pPr>
              <w:kinsoku w:val="0"/>
              <w:wordWrap/>
              <w:overflowPunct w:val="0"/>
              <w:spacing w:line="240" w:lineRule="exact"/>
            </w:pPr>
          </w:p>
          <w:p w14:paraId="13F33B75" w14:textId="77777777" w:rsidR="004609AE" w:rsidRPr="004609AE" w:rsidRDefault="004609AE" w:rsidP="004609AE">
            <w:pPr>
              <w:kinsoku w:val="0"/>
              <w:wordWrap/>
              <w:overflowPunct w:val="0"/>
              <w:spacing w:line="240" w:lineRule="exact"/>
              <w:rPr>
                <w:rFonts w:hAnsi="Times New Roman"/>
              </w:rPr>
            </w:pPr>
          </w:p>
        </w:tc>
        <w:tc>
          <w:tcPr>
            <w:tcW w:w="1058" w:type="dxa"/>
            <w:vMerge w:val="restart"/>
            <w:tcBorders>
              <w:top w:val="single" w:sz="4" w:space="0" w:color="FFFFFF"/>
              <w:left w:val="single" w:sz="4" w:space="0" w:color="000000"/>
              <w:bottom w:val="nil"/>
              <w:right w:val="single" w:sz="4" w:space="0" w:color="000000"/>
            </w:tcBorders>
          </w:tcPr>
          <w:p w14:paraId="753CBAC9"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35D6B592"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42AB8BFB" w14:textId="77777777" w:rsidTr="004609AE">
        <w:trPr>
          <w:cantSplit/>
        </w:trPr>
        <w:tc>
          <w:tcPr>
            <w:tcW w:w="635" w:type="dxa"/>
            <w:vMerge/>
            <w:tcBorders>
              <w:top w:val="nil"/>
              <w:left w:val="single" w:sz="4" w:space="0" w:color="000000"/>
              <w:bottom w:val="nil"/>
              <w:right w:val="single" w:sz="4" w:space="0" w:color="000000"/>
            </w:tcBorders>
          </w:tcPr>
          <w:p w14:paraId="6EBAA528" w14:textId="77777777" w:rsidR="004609AE" w:rsidRPr="004609AE" w:rsidRDefault="004609AE" w:rsidP="004609AE">
            <w:pPr>
              <w:suppressAutoHyphens w:val="0"/>
              <w:wordWrap/>
              <w:spacing w:line="240" w:lineRule="exact"/>
              <w:textAlignment w:val="auto"/>
              <w:rPr>
                <w:rFonts w:hAnsi="Times New Roman"/>
              </w:rPr>
            </w:pPr>
          </w:p>
        </w:tc>
        <w:tc>
          <w:tcPr>
            <w:tcW w:w="1058" w:type="dxa"/>
            <w:gridSpan w:val="2"/>
            <w:vMerge/>
            <w:tcBorders>
              <w:top w:val="nil"/>
              <w:left w:val="single" w:sz="4" w:space="0" w:color="000000"/>
              <w:bottom w:val="nil"/>
              <w:right w:val="nil"/>
            </w:tcBorders>
          </w:tcPr>
          <w:p w14:paraId="095ECF5E" w14:textId="77777777" w:rsidR="004609AE" w:rsidRPr="004609AE" w:rsidRDefault="004609AE" w:rsidP="004609AE">
            <w:pPr>
              <w:suppressAutoHyphens w:val="0"/>
              <w:wordWrap/>
              <w:spacing w:line="240" w:lineRule="exact"/>
              <w:textAlignment w:val="auto"/>
              <w:rPr>
                <w:rFonts w:hAnsi="Times New Roman"/>
              </w:rPr>
            </w:pPr>
          </w:p>
        </w:tc>
        <w:tc>
          <w:tcPr>
            <w:tcW w:w="6134" w:type="dxa"/>
            <w:gridSpan w:val="4"/>
            <w:tcBorders>
              <w:top w:val="nil"/>
              <w:left w:val="nil"/>
              <w:bottom w:val="nil"/>
              <w:right w:val="nil"/>
            </w:tcBorders>
          </w:tcPr>
          <w:p w14:paraId="154608EA" w14:textId="77777777" w:rsidR="004609AE" w:rsidRPr="004609AE" w:rsidRDefault="004609AE" w:rsidP="004609AE">
            <w:pPr>
              <w:kinsoku w:val="0"/>
              <w:wordWrap/>
              <w:overflowPunct w:val="0"/>
              <w:spacing w:line="240" w:lineRule="exact"/>
              <w:rPr>
                <w:rFonts w:hAnsi="Times New Roman"/>
              </w:rPr>
            </w:pPr>
          </w:p>
        </w:tc>
        <w:tc>
          <w:tcPr>
            <w:tcW w:w="1058" w:type="dxa"/>
            <w:vMerge/>
            <w:tcBorders>
              <w:top w:val="nil"/>
              <w:left w:val="nil"/>
              <w:bottom w:val="nil"/>
              <w:right w:val="single" w:sz="4" w:space="0" w:color="000000"/>
            </w:tcBorders>
          </w:tcPr>
          <w:p w14:paraId="3AD0C297"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75C5DC91"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18A72EC5" w14:textId="77777777" w:rsidTr="004609AE">
        <w:trPr>
          <w:cantSplit/>
        </w:trPr>
        <w:tc>
          <w:tcPr>
            <w:tcW w:w="635" w:type="dxa"/>
            <w:vMerge/>
            <w:tcBorders>
              <w:top w:val="nil"/>
              <w:left w:val="single" w:sz="4" w:space="0" w:color="000000"/>
              <w:bottom w:val="nil"/>
              <w:right w:val="single" w:sz="4" w:space="0" w:color="000000"/>
            </w:tcBorders>
          </w:tcPr>
          <w:p w14:paraId="4A25E5D6"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AEF31CA" w14:textId="77777777" w:rsidR="004609AE" w:rsidRPr="004609AE" w:rsidRDefault="004609AE" w:rsidP="004609AE">
            <w:pPr>
              <w:kinsoku w:val="0"/>
              <w:wordWrap/>
              <w:overflowPunct w:val="0"/>
              <w:spacing w:line="240" w:lineRule="exact"/>
              <w:rPr>
                <w:rFonts w:hAnsi="Times New Roman"/>
              </w:rPr>
            </w:pPr>
          </w:p>
        </w:tc>
        <w:tc>
          <w:tcPr>
            <w:tcW w:w="212" w:type="dxa"/>
            <w:vMerge w:val="restart"/>
            <w:tcBorders>
              <w:top w:val="single" w:sz="4" w:space="0" w:color="FFFFFF"/>
              <w:left w:val="single" w:sz="4" w:space="0" w:color="000000"/>
              <w:bottom w:val="nil"/>
              <w:right w:val="single" w:sz="4" w:space="0" w:color="000000"/>
            </w:tcBorders>
          </w:tcPr>
          <w:p w14:paraId="3555CD34" w14:textId="77777777" w:rsidR="004609AE" w:rsidRPr="004609AE" w:rsidRDefault="004609AE" w:rsidP="004609AE">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37AE0DEC" w14:textId="77777777" w:rsidR="004609AE" w:rsidRPr="004609AE" w:rsidRDefault="004609AE" w:rsidP="004609AE">
            <w:pPr>
              <w:kinsoku w:val="0"/>
              <w:wordWrap/>
              <w:overflowPunct w:val="0"/>
              <w:spacing w:line="240" w:lineRule="exact"/>
              <w:rPr>
                <w:rFonts w:hAnsi="Times New Roman"/>
              </w:rPr>
            </w:pPr>
          </w:p>
          <w:p w14:paraId="2B58DBE5" w14:textId="77777777" w:rsidR="004609AE" w:rsidRPr="004609AE" w:rsidRDefault="004609AE" w:rsidP="004609AE">
            <w:pPr>
              <w:pStyle w:val="a7"/>
              <w:ind w:right="147"/>
              <w:rPr>
                <w:rFonts w:hAnsi="Times New Roman"/>
              </w:rPr>
            </w:pPr>
            <w:r w:rsidRPr="004609AE">
              <w:rPr>
                <w:rFonts w:hint="eastAsia"/>
              </w:rPr>
              <w:t>○○○○○○○○○○○○○○○○○○○○○○○○○○○○○○○○。</w:t>
            </w:r>
          </w:p>
          <w:p w14:paraId="0AF8ACC6" w14:textId="77777777" w:rsidR="004609AE" w:rsidRPr="004609AE" w:rsidRDefault="004609AE" w:rsidP="004609AE">
            <w:pPr>
              <w:kinsoku w:val="0"/>
              <w:wordWrap/>
              <w:overflowPunct w:val="0"/>
              <w:spacing w:line="240" w:lineRule="exact"/>
              <w:rPr>
                <w:rFonts w:hAnsi="Times New Roman"/>
              </w:rPr>
            </w:pPr>
          </w:p>
          <w:p w14:paraId="0108CD79" w14:textId="77777777" w:rsidR="004609AE" w:rsidRPr="004609AE" w:rsidRDefault="004609AE" w:rsidP="004609AE">
            <w:pPr>
              <w:kinsoku w:val="0"/>
              <w:wordWrap/>
              <w:overflowPunct w:val="0"/>
              <w:spacing w:line="240" w:lineRule="exact"/>
              <w:rPr>
                <w:rFonts w:hAnsi="Times New Roman"/>
              </w:rPr>
            </w:pPr>
            <w:r w:rsidRPr="004609AE">
              <w:rPr>
                <w:rFonts w:hint="eastAsia"/>
              </w:rPr>
              <w:t>Ｅ．結論</w:t>
            </w:r>
          </w:p>
          <w:p w14:paraId="49BF4E82" w14:textId="77777777" w:rsidR="004609AE" w:rsidRPr="004609AE" w:rsidRDefault="004609AE" w:rsidP="004609AE">
            <w:pPr>
              <w:pStyle w:val="a5"/>
              <w:ind w:right="168" w:firstLine="208"/>
              <w:rPr>
                <w:sz w:val="21"/>
              </w:rPr>
            </w:pPr>
            <w:r w:rsidRPr="004609AE">
              <w:rPr>
                <w:rFonts w:hint="eastAsia"/>
                <w:sz w:val="21"/>
              </w:rPr>
              <w:t>○○○○○○○○○○○○○○○○○○○○○○○○○○○○○○○○○○○○○○○○○○○○○○○○○○○○○○○○○○○○○○○○○○○。</w:t>
            </w:r>
          </w:p>
          <w:p w14:paraId="4B33A9DE" w14:textId="77777777" w:rsidR="004609AE" w:rsidRPr="004609AE" w:rsidRDefault="004609AE" w:rsidP="004609AE">
            <w:pPr>
              <w:kinsoku w:val="0"/>
              <w:wordWrap/>
              <w:overflowPunct w:val="0"/>
              <w:spacing w:line="240" w:lineRule="exact"/>
              <w:rPr>
                <w:rFonts w:hAnsi="Times New Roman"/>
              </w:rPr>
            </w:pPr>
          </w:p>
          <w:p w14:paraId="18088A62" w14:textId="77777777" w:rsidR="004609AE" w:rsidRPr="004609AE" w:rsidRDefault="004609AE" w:rsidP="004609AE">
            <w:pPr>
              <w:kinsoku w:val="0"/>
              <w:wordWrap/>
              <w:overflowPunct w:val="0"/>
              <w:spacing w:line="240" w:lineRule="exact"/>
              <w:rPr>
                <w:rFonts w:hAnsi="Times New Roman"/>
              </w:rPr>
            </w:pPr>
            <w:r w:rsidRPr="004609AE">
              <w:rPr>
                <w:rFonts w:hint="eastAsia"/>
              </w:rPr>
              <w:t>Ｆ．研究発表</w:t>
            </w:r>
          </w:p>
          <w:p w14:paraId="1AB19830" w14:textId="77777777" w:rsidR="004609AE" w:rsidRPr="004609AE" w:rsidRDefault="004609AE" w:rsidP="004609AE">
            <w:pPr>
              <w:kinsoku w:val="0"/>
              <w:wordWrap/>
              <w:overflowPunct w:val="0"/>
              <w:spacing w:line="240" w:lineRule="exact"/>
              <w:rPr>
                <w:rFonts w:hAnsi="Times New Roman"/>
              </w:rPr>
            </w:pPr>
            <w:r w:rsidRPr="004609AE">
              <w:t xml:space="preserve"> 1.  </w:t>
            </w:r>
            <w:r w:rsidRPr="004609AE">
              <w:rPr>
                <w:rFonts w:hint="eastAsia"/>
              </w:rPr>
              <w:t>論文発表</w:t>
            </w:r>
          </w:p>
          <w:p w14:paraId="2A2820F6"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08547B2"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41C58B1"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7E83871E" w14:textId="77777777" w:rsidR="004609AE" w:rsidRPr="004609AE" w:rsidRDefault="004609AE" w:rsidP="004609AE">
            <w:pPr>
              <w:kinsoku w:val="0"/>
              <w:wordWrap/>
              <w:overflowPunct w:val="0"/>
              <w:spacing w:line="240" w:lineRule="exact"/>
              <w:rPr>
                <w:rFonts w:hAnsi="Times New Roman"/>
              </w:rPr>
            </w:pPr>
            <w:r w:rsidRPr="004609AE">
              <w:t xml:space="preserve"> 2.  </w:t>
            </w:r>
            <w:r w:rsidRPr="004609AE">
              <w:rPr>
                <w:rFonts w:hint="eastAsia"/>
              </w:rPr>
              <w:t>学会発表</w:t>
            </w:r>
          </w:p>
          <w:p w14:paraId="16E37DD1"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305E6E6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31BE3717"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95446BE"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12ADB9C" w14:textId="77777777" w:rsidR="004609AE" w:rsidRPr="004609AE" w:rsidRDefault="004609AE" w:rsidP="004609AE">
            <w:pPr>
              <w:kinsoku w:val="0"/>
              <w:wordWrap/>
              <w:overflowPunct w:val="0"/>
              <w:spacing w:line="240" w:lineRule="exact"/>
              <w:rPr>
                <w:rFonts w:hAnsi="Times New Roman"/>
              </w:rPr>
            </w:pPr>
            <w:r w:rsidRPr="004609AE">
              <w:rPr>
                <w:rFonts w:hint="eastAsia"/>
              </w:rPr>
              <w:t>（発表誌名巻号・頁・発行年等も記入）</w:t>
            </w:r>
          </w:p>
          <w:p w14:paraId="4437E1CA" w14:textId="77777777" w:rsidR="004609AE" w:rsidRPr="004609AE" w:rsidRDefault="004609AE" w:rsidP="004609AE">
            <w:pPr>
              <w:kinsoku w:val="0"/>
              <w:wordWrap/>
              <w:overflowPunct w:val="0"/>
              <w:spacing w:line="240" w:lineRule="exact"/>
              <w:rPr>
                <w:rFonts w:hAnsi="Times New Roman"/>
              </w:rPr>
            </w:pPr>
          </w:p>
          <w:p w14:paraId="2EDDCE5D" w14:textId="77777777" w:rsidR="004609AE" w:rsidRPr="004609AE" w:rsidRDefault="004609AE" w:rsidP="004609AE">
            <w:pPr>
              <w:kinsoku w:val="0"/>
              <w:wordWrap/>
              <w:overflowPunct w:val="0"/>
              <w:spacing w:line="240" w:lineRule="exact"/>
              <w:rPr>
                <w:rFonts w:hAnsi="Times New Roman"/>
              </w:rPr>
            </w:pPr>
            <w:r w:rsidRPr="004609AE">
              <w:rPr>
                <w:rFonts w:hint="eastAsia"/>
              </w:rPr>
              <w:t>Ｇ．知的所有権の取得状況</w:t>
            </w:r>
          </w:p>
          <w:p w14:paraId="0E42804F" w14:textId="77777777" w:rsidR="004609AE" w:rsidRPr="004609AE" w:rsidRDefault="004609AE" w:rsidP="004609AE">
            <w:pPr>
              <w:kinsoku w:val="0"/>
              <w:wordWrap/>
              <w:overflowPunct w:val="0"/>
              <w:spacing w:line="240" w:lineRule="exact"/>
              <w:rPr>
                <w:rFonts w:hAnsi="Times New Roman"/>
              </w:rPr>
            </w:pPr>
            <w:r w:rsidRPr="004609AE">
              <w:t xml:space="preserve"> 1. </w:t>
            </w:r>
            <w:r w:rsidRPr="004609AE">
              <w:rPr>
                <w:rFonts w:hint="eastAsia"/>
              </w:rPr>
              <w:t>特許取得</w:t>
            </w:r>
          </w:p>
          <w:p w14:paraId="284104DB"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1641B33"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587464F8" w14:textId="77777777" w:rsidR="004609AE" w:rsidRPr="004609AE" w:rsidRDefault="004609AE" w:rsidP="004609AE">
            <w:pPr>
              <w:kinsoku w:val="0"/>
              <w:wordWrap/>
              <w:overflowPunct w:val="0"/>
              <w:spacing w:line="240" w:lineRule="exact"/>
              <w:rPr>
                <w:rFonts w:hAnsi="Times New Roman"/>
              </w:rPr>
            </w:pPr>
            <w:r w:rsidRPr="004609AE">
              <w:t xml:space="preserve"> 2. </w:t>
            </w:r>
            <w:r w:rsidRPr="004609AE">
              <w:rPr>
                <w:rFonts w:hint="eastAsia"/>
              </w:rPr>
              <w:t>実用新案登録</w:t>
            </w:r>
          </w:p>
          <w:p w14:paraId="04525816"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6609FD3C"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2844DE4F" w14:textId="77777777" w:rsidR="004609AE" w:rsidRPr="004609AE" w:rsidRDefault="004609AE" w:rsidP="004609AE">
            <w:pPr>
              <w:kinsoku w:val="0"/>
              <w:wordWrap/>
              <w:overflowPunct w:val="0"/>
              <w:spacing w:line="240" w:lineRule="exact"/>
              <w:rPr>
                <w:rFonts w:hAnsi="Times New Roman"/>
              </w:rPr>
            </w:pPr>
            <w:r w:rsidRPr="004609AE">
              <w:t xml:space="preserve"> 3.</w:t>
            </w:r>
            <w:r w:rsidRPr="004609AE">
              <w:rPr>
                <w:rFonts w:hint="eastAsia"/>
              </w:rPr>
              <w:t>その他</w:t>
            </w:r>
          </w:p>
          <w:p w14:paraId="75114BAC"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p w14:paraId="3390F08F" w14:textId="77777777" w:rsidR="004609AE" w:rsidRPr="004609AE" w:rsidRDefault="004609AE" w:rsidP="004609AE">
            <w:pPr>
              <w:kinsoku w:val="0"/>
              <w:wordWrap/>
              <w:overflowPunct w:val="0"/>
              <w:spacing w:line="240" w:lineRule="exact"/>
              <w:rPr>
                <w:rFonts w:hAnsi="Times New Roman"/>
              </w:rPr>
            </w:pPr>
            <w:r w:rsidRPr="004609AE">
              <w:rPr>
                <w:rFonts w:hint="eastAsia"/>
              </w:rPr>
              <w:t xml:space="preserve">　○○○○○○○○○○○○○○</w:t>
            </w:r>
          </w:p>
        </w:tc>
        <w:tc>
          <w:tcPr>
            <w:tcW w:w="635" w:type="dxa"/>
            <w:vMerge/>
            <w:tcBorders>
              <w:top w:val="nil"/>
              <w:left w:val="single" w:sz="4" w:space="0" w:color="000000"/>
              <w:bottom w:val="nil"/>
              <w:right w:val="single" w:sz="4" w:space="0" w:color="000000"/>
            </w:tcBorders>
          </w:tcPr>
          <w:p w14:paraId="5A696727"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6E9E2843" w14:textId="77777777" w:rsidTr="004609AE">
        <w:trPr>
          <w:cantSplit/>
        </w:trPr>
        <w:tc>
          <w:tcPr>
            <w:tcW w:w="635" w:type="dxa"/>
            <w:vMerge/>
            <w:tcBorders>
              <w:top w:val="nil"/>
              <w:left w:val="single" w:sz="4" w:space="0" w:color="000000"/>
              <w:bottom w:val="nil"/>
              <w:right w:val="single" w:sz="4" w:space="0" w:color="000000"/>
            </w:tcBorders>
          </w:tcPr>
          <w:p w14:paraId="60B9E8BF" w14:textId="77777777" w:rsidR="004609AE" w:rsidRPr="004609AE" w:rsidRDefault="004609AE" w:rsidP="004609AE">
            <w:pPr>
              <w:suppressAutoHyphens w:val="0"/>
              <w:wordWrap/>
              <w:spacing w:line="240" w:lineRule="exact"/>
              <w:textAlignment w:val="auto"/>
              <w:rPr>
                <w:rFonts w:hAnsi="Times New Roman"/>
              </w:rPr>
            </w:pPr>
          </w:p>
        </w:tc>
        <w:tc>
          <w:tcPr>
            <w:tcW w:w="211" w:type="dxa"/>
            <w:vMerge w:val="restart"/>
            <w:tcBorders>
              <w:top w:val="nil"/>
              <w:left w:val="single" w:sz="4" w:space="0" w:color="000000"/>
              <w:bottom w:val="nil"/>
              <w:right w:val="single" w:sz="4" w:space="0" w:color="000000"/>
            </w:tcBorders>
          </w:tcPr>
          <w:p w14:paraId="5722D588" w14:textId="77777777" w:rsidR="004609AE" w:rsidRPr="004609AE" w:rsidRDefault="004609AE" w:rsidP="004609AE">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000000"/>
              <w:right w:val="single" w:sz="4" w:space="0" w:color="000000"/>
            </w:tcBorders>
          </w:tcPr>
          <w:p w14:paraId="6E669CB1" w14:textId="77777777" w:rsidR="004609AE" w:rsidRPr="004609AE" w:rsidRDefault="004609AE" w:rsidP="004609AE">
            <w:pPr>
              <w:kinsoku w:val="0"/>
              <w:wordWrap/>
              <w:overflowPunct w:val="0"/>
              <w:spacing w:line="240" w:lineRule="exact"/>
            </w:pPr>
          </w:p>
          <w:p w14:paraId="71962DC8" w14:textId="77777777" w:rsidR="004609AE" w:rsidRPr="004609AE" w:rsidRDefault="004609AE" w:rsidP="004609AE">
            <w:pPr>
              <w:kinsoku w:val="0"/>
              <w:wordWrap/>
              <w:overflowPunct w:val="0"/>
              <w:spacing w:line="240" w:lineRule="exact"/>
              <w:rPr>
                <w:rFonts w:hAnsi="Times New Roman"/>
              </w:rPr>
            </w:pPr>
            <w:r w:rsidRPr="004609AE">
              <w:rPr>
                <w:rFonts w:hint="eastAsia"/>
              </w:rPr>
              <w:t>研究者氏名・所属</w:t>
            </w:r>
            <w:r>
              <w:rPr>
                <w:rFonts w:hint="eastAsia"/>
              </w:rPr>
              <w:t>研究</w:t>
            </w:r>
            <w:r w:rsidRPr="004609AE">
              <w:rPr>
                <w:rFonts w:hint="eastAsia"/>
              </w:rPr>
              <w:t>機関名及び所属</w:t>
            </w:r>
            <w:r>
              <w:rPr>
                <w:rFonts w:hint="eastAsia"/>
              </w:rPr>
              <w:t>研究</w:t>
            </w:r>
            <w:r w:rsidRPr="004609AE">
              <w:rPr>
                <w:rFonts w:hint="eastAsia"/>
              </w:rPr>
              <w:t>機関における職名</w:t>
            </w:r>
          </w:p>
          <w:p w14:paraId="296738AF" w14:textId="77777777" w:rsidR="004609AE" w:rsidRPr="004609AE" w:rsidRDefault="004609AE" w:rsidP="004609AE">
            <w:pPr>
              <w:kinsoku w:val="0"/>
              <w:wordWrap/>
              <w:overflowPunct w:val="0"/>
              <w:spacing w:line="240" w:lineRule="exact"/>
              <w:rPr>
                <w:rFonts w:hAnsi="Times New Roman"/>
              </w:rPr>
            </w:pPr>
          </w:p>
        </w:tc>
        <w:tc>
          <w:tcPr>
            <w:tcW w:w="211" w:type="dxa"/>
            <w:vMerge w:val="restart"/>
            <w:tcBorders>
              <w:top w:val="nil"/>
              <w:left w:val="single" w:sz="4" w:space="0" w:color="000000"/>
              <w:bottom w:val="nil"/>
              <w:right w:val="single" w:sz="4" w:space="0" w:color="000000"/>
            </w:tcBorders>
          </w:tcPr>
          <w:p w14:paraId="77F6621E" w14:textId="77777777" w:rsidR="004609AE" w:rsidRPr="004609AE" w:rsidRDefault="004609AE" w:rsidP="004609AE">
            <w:pPr>
              <w:kinsoku w:val="0"/>
              <w:wordWrap/>
              <w:overflowPunct w:val="0"/>
              <w:spacing w:line="240" w:lineRule="exact"/>
              <w:rPr>
                <w:rFonts w:hAnsi="Times New Roman"/>
              </w:rPr>
            </w:pPr>
          </w:p>
        </w:tc>
        <w:tc>
          <w:tcPr>
            <w:tcW w:w="212" w:type="dxa"/>
            <w:vMerge/>
            <w:tcBorders>
              <w:top w:val="nil"/>
              <w:left w:val="single" w:sz="4" w:space="0" w:color="000000"/>
              <w:bottom w:val="nil"/>
              <w:right w:val="single" w:sz="4" w:space="0" w:color="000000"/>
            </w:tcBorders>
          </w:tcPr>
          <w:p w14:paraId="421F2337"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nil"/>
              <w:right w:val="single" w:sz="4" w:space="0" w:color="000000"/>
            </w:tcBorders>
          </w:tcPr>
          <w:p w14:paraId="3F96DACF"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19550B45"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029715F5" w14:textId="77777777" w:rsidTr="004609AE">
        <w:trPr>
          <w:cantSplit/>
        </w:trPr>
        <w:tc>
          <w:tcPr>
            <w:tcW w:w="635" w:type="dxa"/>
            <w:vMerge/>
            <w:tcBorders>
              <w:top w:val="nil"/>
              <w:left w:val="single" w:sz="4" w:space="0" w:color="000000"/>
              <w:bottom w:val="nil"/>
              <w:right w:val="single" w:sz="4" w:space="0" w:color="000000"/>
            </w:tcBorders>
          </w:tcPr>
          <w:p w14:paraId="447B7625" w14:textId="77777777" w:rsidR="004609AE" w:rsidRPr="004609AE" w:rsidRDefault="004609AE" w:rsidP="004609AE">
            <w:pPr>
              <w:suppressAutoHyphens w:val="0"/>
              <w:wordWrap/>
              <w:spacing w:line="240" w:lineRule="exact"/>
              <w:textAlignment w:val="auto"/>
              <w:rPr>
                <w:rFonts w:hAnsi="Times New Roman"/>
              </w:rPr>
            </w:pPr>
          </w:p>
        </w:tc>
        <w:tc>
          <w:tcPr>
            <w:tcW w:w="211" w:type="dxa"/>
            <w:vMerge/>
            <w:tcBorders>
              <w:top w:val="nil"/>
              <w:left w:val="single" w:sz="4" w:space="0" w:color="000000"/>
              <w:bottom w:val="nil"/>
              <w:right w:val="nil"/>
            </w:tcBorders>
          </w:tcPr>
          <w:p w14:paraId="4F70412F" w14:textId="77777777" w:rsidR="004609AE" w:rsidRPr="004609AE" w:rsidRDefault="004609AE" w:rsidP="004609AE">
            <w:pPr>
              <w:suppressAutoHyphens w:val="0"/>
              <w:wordWrap/>
              <w:spacing w:line="240" w:lineRule="exact"/>
              <w:textAlignment w:val="auto"/>
              <w:rPr>
                <w:rFonts w:hAnsi="Times New Roman"/>
              </w:rPr>
            </w:pPr>
          </w:p>
        </w:tc>
        <w:tc>
          <w:tcPr>
            <w:tcW w:w="3597" w:type="dxa"/>
            <w:gridSpan w:val="2"/>
            <w:tcBorders>
              <w:top w:val="nil"/>
              <w:left w:val="nil"/>
              <w:bottom w:val="single" w:sz="4" w:space="0" w:color="FFFFFF"/>
              <w:right w:val="nil"/>
            </w:tcBorders>
          </w:tcPr>
          <w:p w14:paraId="20817674" w14:textId="77777777" w:rsidR="004609AE" w:rsidRPr="004609AE" w:rsidRDefault="004609AE" w:rsidP="004609AE">
            <w:pPr>
              <w:kinsoku w:val="0"/>
              <w:wordWrap/>
              <w:overflowPunct w:val="0"/>
              <w:spacing w:line="240" w:lineRule="exact"/>
              <w:rPr>
                <w:rFonts w:hAnsi="Times New Roman"/>
              </w:rPr>
            </w:pPr>
          </w:p>
        </w:tc>
        <w:tc>
          <w:tcPr>
            <w:tcW w:w="211" w:type="dxa"/>
            <w:vMerge/>
            <w:tcBorders>
              <w:top w:val="nil"/>
              <w:left w:val="nil"/>
              <w:bottom w:val="nil"/>
              <w:right w:val="single" w:sz="4" w:space="0" w:color="000000"/>
            </w:tcBorders>
          </w:tcPr>
          <w:p w14:paraId="21A9F378" w14:textId="77777777" w:rsidR="004609AE" w:rsidRPr="004609AE" w:rsidRDefault="004609AE" w:rsidP="004609AE">
            <w:pPr>
              <w:suppressAutoHyphens w:val="0"/>
              <w:wordWrap/>
              <w:spacing w:line="240" w:lineRule="exact"/>
              <w:textAlignment w:val="auto"/>
              <w:rPr>
                <w:rFonts w:hAnsi="Times New Roman"/>
              </w:rPr>
            </w:pPr>
          </w:p>
        </w:tc>
        <w:tc>
          <w:tcPr>
            <w:tcW w:w="212" w:type="dxa"/>
            <w:vMerge/>
            <w:tcBorders>
              <w:top w:val="nil"/>
              <w:left w:val="single" w:sz="4" w:space="0" w:color="000000"/>
              <w:bottom w:val="nil"/>
              <w:right w:val="single" w:sz="4" w:space="0" w:color="000000"/>
            </w:tcBorders>
          </w:tcPr>
          <w:p w14:paraId="0FEE0655"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nil"/>
              <w:right w:val="single" w:sz="4" w:space="0" w:color="000000"/>
            </w:tcBorders>
          </w:tcPr>
          <w:p w14:paraId="3975A626"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7173CD47"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22D83CD3" w14:textId="77777777" w:rsidTr="004609AE">
        <w:trPr>
          <w:cantSplit/>
        </w:trPr>
        <w:tc>
          <w:tcPr>
            <w:tcW w:w="635" w:type="dxa"/>
            <w:vMerge/>
            <w:tcBorders>
              <w:top w:val="nil"/>
              <w:left w:val="single" w:sz="4" w:space="0" w:color="000000"/>
              <w:bottom w:val="nil"/>
              <w:right w:val="single" w:sz="4" w:space="0" w:color="000000"/>
            </w:tcBorders>
          </w:tcPr>
          <w:p w14:paraId="79320089"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0E4B923E" w14:textId="77777777" w:rsidR="004609AE" w:rsidRPr="004609AE" w:rsidRDefault="004609AE" w:rsidP="004609AE">
            <w:pPr>
              <w:kinsoku w:val="0"/>
              <w:wordWrap/>
              <w:overflowPunct w:val="0"/>
              <w:spacing w:line="240" w:lineRule="exact"/>
              <w:rPr>
                <w:rFonts w:hAnsi="Times New Roman"/>
              </w:rPr>
            </w:pPr>
          </w:p>
          <w:p w14:paraId="0436127E" w14:textId="77777777" w:rsidR="004609AE" w:rsidRPr="004609AE" w:rsidRDefault="004609AE" w:rsidP="004609AE">
            <w:pPr>
              <w:kinsoku w:val="0"/>
              <w:wordWrap/>
              <w:overflowPunct w:val="0"/>
              <w:spacing w:line="240" w:lineRule="exact"/>
              <w:rPr>
                <w:rFonts w:hAnsi="Times New Roman"/>
              </w:rPr>
            </w:pPr>
            <w:r w:rsidRPr="004609AE">
              <w:rPr>
                <w:rFonts w:hint="eastAsia"/>
              </w:rPr>
              <w:t>Ａ．研究目的</w:t>
            </w:r>
          </w:p>
          <w:p w14:paraId="29702791" w14:textId="77777777" w:rsidR="004609AE" w:rsidRPr="004609AE" w:rsidRDefault="004609AE" w:rsidP="004609AE">
            <w:pPr>
              <w:pStyle w:val="a5"/>
              <w:ind w:right="168" w:firstLine="208"/>
              <w:rPr>
                <w:rFonts w:hAnsi="Times New Roman"/>
                <w:sz w:val="21"/>
              </w:rPr>
            </w:pPr>
            <w:r w:rsidRPr="004609AE">
              <w:rPr>
                <w:rFonts w:hint="eastAsia"/>
                <w:sz w:val="21"/>
              </w:rPr>
              <w:t>○○○○○○○○○○○○○○○○○○○○○○○○○○○○○○○○○○○○○○○○○○○○○○○○○○○○○○○○○○○○○○○○○○○。</w:t>
            </w:r>
          </w:p>
          <w:p w14:paraId="4EAABD91" w14:textId="77777777" w:rsidR="004609AE" w:rsidRPr="004609AE" w:rsidRDefault="004609AE" w:rsidP="004609AE">
            <w:pPr>
              <w:kinsoku w:val="0"/>
              <w:wordWrap/>
              <w:overflowPunct w:val="0"/>
              <w:spacing w:line="240" w:lineRule="exact"/>
              <w:rPr>
                <w:rFonts w:hAnsi="Times New Roman"/>
              </w:rPr>
            </w:pPr>
          </w:p>
          <w:p w14:paraId="07373FFE" w14:textId="77777777" w:rsidR="004609AE" w:rsidRPr="004609AE" w:rsidRDefault="004609AE" w:rsidP="004609AE">
            <w:pPr>
              <w:kinsoku w:val="0"/>
              <w:wordWrap/>
              <w:overflowPunct w:val="0"/>
              <w:spacing w:line="240" w:lineRule="exact"/>
              <w:rPr>
                <w:rFonts w:hAnsi="Times New Roman"/>
              </w:rPr>
            </w:pPr>
            <w:r w:rsidRPr="004609AE">
              <w:rPr>
                <w:rFonts w:hint="eastAsia"/>
              </w:rPr>
              <w:t>Ｂ．研究方法</w:t>
            </w:r>
          </w:p>
          <w:p w14:paraId="6D9E9E5B" w14:textId="77777777" w:rsidR="004609AE" w:rsidRPr="004609AE" w:rsidRDefault="004609AE" w:rsidP="004609AE">
            <w:pPr>
              <w:pStyle w:val="a5"/>
              <w:ind w:right="168" w:firstLine="208"/>
              <w:rPr>
                <w:sz w:val="21"/>
              </w:rPr>
            </w:pPr>
            <w:r w:rsidRPr="004609AE">
              <w:rPr>
                <w:rFonts w:hint="eastAsia"/>
                <w:sz w:val="21"/>
              </w:rPr>
              <w:t>○○○○○○○○○○○○○○○○○○○○○○○○○○○○○○○○○○○○○○○○○○○○○○○○○○○○○○○○○○○○○○○。</w:t>
            </w:r>
          </w:p>
          <w:p w14:paraId="792DF3E7" w14:textId="77777777" w:rsidR="004609AE" w:rsidRPr="004609AE" w:rsidRDefault="004609AE" w:rsidP="004609AE">
            <w:pPr>
              <w:kinsoku w:val="0"/>
              <w:wordWrap/>
              <w:overflowPunct w:val="0"/>
              <w:spacing w:line="240" w:lineRule="exact"/>
              <w:rPr>
                <w:rFonts w:hAnsi="Times New Roman"/>
              </w:rPr>
            </w:pPr>
            <w:r w:rsidRPr="004609AE">
              <w:rPr>
                <w:rFonts w:hint="eastAsia"/>
              </w:rPr>
              <w:t>（倫理面への配慮）</w:t>
            </w:r>
          </w:p>
          <w:p w14:paraId="72F2E604" w14:textId="77777777" w:rsidR="004609AE" w:rsidRPr="004609AE" w:rsidRDefault="004609AE" w:rsidP="004609AE">
            <w:pPr>
              <w:kinsoku w:val="0"/>
              <w:wordWrap/>
              <w:overflowPunct w:val="0"/>
              <w:spacing w:line="240" w:lineRule="exact"/>
              <w:rPr>
                <w:rFonts w:hAnsi="Times New Roman"/>
              </w:rPr>
            </w:pPr>
            <w:r w:rsidRPr="004609AE">
              <w:rPr>
                <w:rFonts w:hint="eastAsia"/>
              </w:rPr>
              <w:t>○○○○○○○○○○○○○○○○○○</w:t>
            </w:r>
          </w:p>
          <w:p w14:paraId="6B6F2674" w14:textId="77777777" w:rsidR="004609AE" w:rsidRPr="004609AE" w:rsidRDefault="004609AE" w:rsidP="004609AE">
            <w:pPr>
              <w:kinsoku w:val="0"/>
              <w:wordWrap/>
              <w:overflowPunct w:val="0"/>
              <w:spacing w:line="240" w:lineRule="exact"/>
              <w:rPr>
                <w:rFonts w:hAnsi="Times New Roman"/>
              </w:rPr>
            </w:pPr>
          </w:p>
          <w:p w14:paraId="22232BD9" w14:textId="77777777" w:rsidR="004609AE" w:rsidRPr="004609AE" w:rsidRDefault="004609AE" w:rsidP="004609AE">
            <w:pPr>
              <w:kinsoku w:val="0"/>
              <w:wordWrap/>
              <w:overflowPunct w:val="0"/>
              <w:spacing w:line="240" w:lineRule="exact"/>
            </w:pPr>
            <w:r w:rsidRPr="004609AE">
              <w:rPr>
                <w:rFonts w:hint="eastAsia"/>
              </w:rPr>
              <w:t>Ｃ．研究結果</w:t>
            </w:r>
          </w:p>
          <w:p w14:paraId="3A55F97A" w14:textId="77777777" w:rsidR="004609AE" w:rsidRPr="004609AE" w:rsidRDefault="004609AE" w:rsidP="004609AE">
            <w:pPr>
              <w:pStyle w:val="a5"/>
              <w:ind w:right="168" w:firstLine="208"/>
              <w:rPr>
                <w:sz w:val="21"/>
              </w:rPr>
            </w:pPr>
            <w:r w:rsidRPr="004609AE">
              <w:rPr>
                <w:rFonts w:hint="eastAsia"/>
                <w:sz w:val="21"/>
              </w:rPr>
              <w:t>○○○○○○○○○○○○○○○○○○○○○○○○○○○○○○○○○○○○○○○○○○○○○○○○○○○○○○○○○○○○○○○○○○○○○○○○○○○○○○○○○○○○○○○○○○○○○○○○○○○○○。</w:t>
            </w:r>
          </w:p>
          <w:p w14:paraId="0F508867" w14:textId="77777777" w:rsidR="004609AE" w:rsidRPr="004609AE" w:rsidRDefault="004609AE" w:rsidP="004609AE">
            <w:pPr>
              <w:kinsoku w:val="0"/>
              <w:wordWrap/>
              <w:overflowPunct w:val="0"/>
              <w:spacing w:line="240" w:lineRule="exact"/>
              <w:rPr>
                <w:rFonts w:hAnsi="Times New Roman"/>
              </w:rPr>
            </w:pPr>
          </w:p>
          <w:p w14:paraId="1F8D8B0C" w14:textId="77777777" w:rsidR="004609AE" w:rsidRPr="004609AE" w:rsidRDefault="004609AE" w:rsidP="004609AE">
            <w:pPr>
              <w:kinsoku w:val="0"/>
              <w:wordWrap/>
              <w:overflowPunct w:val="0"/>
              <w:spacing w:line="240" w:lineRule="exact"/>
              <w:rPr>
                <w:rFonts w:hAnsi="Times New Roman"/>
              </w:rPr>
            </w:pPr>
            <w:r w:rsidRPr="004609AE">
              <w:rPr>
                <w:rFonts w:hint="eastAsia"/>
              </w:rPr>
              <w:t>Ｄ．考察</w:t>
            </w:r>
          </w:p>
          <w:p w14:paraId="141C049C" w14:textId="77777777" w:rsidR="004609AE" w:rsidRPr="004609AE" w:rsidRDefault="004609AE" w:rsidP="004609AE">
            <w:pPr>
              <w:pStyle w:val="a5"/>
              <w:ind w:right="168" w:firstLine="208"/>
              <w:rPr>
                <w:rFonts w:hAnsi="Times New Roman"/>
                <w:sz w:val="21"/>
              </w:rPr>
            </w:pPr>
            <w:r w:rsidRPr="004609AE">
              <w:rPr>
                <w:rFonts w:hint="eastAsia"/>
                <w:sz w:val="21"/>
              </w:rPr>
              <w:t>○○○○○○○○○○○○○○○○○○○○○○○○○○○○○○○○○○○○○○○○○○○○○○○○○○○○○○○○○○○○○○○○○○○○○○○○○○○○○○○○○○○○○○○○○○○○○○○○○○○○○○○○○○○○○○○○○</w:t>
            </w:r>
          </w:p>
        </w:tc>
        <w:tc>
          <w:tcPr>
            <w:tcW w:w="212" w:type="dxa"/>
            <w:vMerge/>
            <w:tcBorders>
              <w:top w:val="nil"/>
              <w:left w:val="single" w:sz="4" w:space="0" w:color="000000"/>
              <w:bottom w:val="nil"/>
              <w:right w:val="single" w:sz="4" w:space="0" w:color="000000"/>
            </w:tcBorders>
          </w:tcPr>
          <w:p w14:paraId="11E97F76"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vMerge/>
            <w:tcBorders>
              <w:top w:val="nil"/>
              <w:left w:val="single" w:sz="4" w:space="0" w:color="000000"/>
              <w:bottom w:val="single" w:sz="4" w:space="0" w:color="FFFFFF"/>
              <w:right w:val="single" w:sz="4" w:space="0" w:color="000000"/>
            </w:tcBorders>
          </w:tcPr>
          <w:p w14:paraId="45CB7A7A" w14:textId="77777777" w:rsidR="004609AE" w:rsidRPr="004609AE" w:rsidRDefault="004609AE" w:rsidP="004609AE">
            <w:pPr>
              <w:suppressAutoHyphens w:val="0"/>
              <w:wordWrap/>
              <w:spacing w:line="240" w:lineRule="exact"/>
              <w:textAlignment w:val="auto"/>
              <w:rPr>
                <w:rFonts w:hAnsi="Times New Roman"/>
              </w:rPr>
            </w:pPr>
          </w:p>
        </w:tc>
        <w:tc>
          <w:tcPr>
            <w:tcW w:w="635" w:type="dxa"/>
            <w:vMerge/>
            <w:tcBorders>
              <w:top w:val="nil"/>
              <w:left w:val="single" w:sz="4" w:space="0" w:color="000000"/>
              <w:bottom w:val="nil"/>
              <w:right w:val="single" w:sz="4" w:space="0" w:color="000000"/>
            </w:tcBorders>
          </w:tcPr>
          <w:p w14:paraId="2A268565"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4285B815" w14:textId="77777777" w:rsidTr="004609AE">
        <w:trPr>
          <w:cantSplit/>
        </w:trPr>
        <w:tc>
          <w:tcPr>
            <w:tcW w:w="635" w:type="dxa"/>
            <w:vMerge/>
            <w:tcBorders>
              <w:top w:val="nil"/>
              <w:left w:val="single" w:sz="4" w:space="0" w:color="000000"/>
              <w:bottom w:val="single" w:sz="4" w:space="0" w:color="FFFFFF"/>
              <w:right w:val="single" w:sz="4" w:space="0" w:color="000000"/>
            </w:tcBorders>
          </w:tcPr>
          <w:p w14:paraId="5CA228EB"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000000"/>
              <w:right w:val="single" w:sz="4" w:space="0" w:color="000000"/>
            </w:tcBorders>
          </w:tcPr>
          <w:p w14:paraId="54089709" w14:textId="77777777" w:rsidR="004609AE" w:rsidRPr="004609AE" w:rsidRDefault="004609AE" w:rsidP="004609AE">
            <w:pPr>
              <w:kinsoku w:val="0"/>
              <w:wordWrap/>
              <w:overflowPunct w:val="0"/>
              <w:spacing w:line="240" w:lineRule="exact"/>
              <w:rPr>
                <w:rFonts w:hAnsi="Times New Roman"/>
              </w:rPr>
            </w:pPr>
          </w:p>
        </w:tc>
        <w:tc>
          <w:tcPr>
            <w:tcW w:w="212" w:type="dxa"/>
            <w:vMerge/>
            <w:tcBorders>
              <w:top w:val="nil"/>
              <w:left w:val="single" w:sz="4" w:space="0" w:color="000000"/>
              <w:bottom w:val="nil"/>
              <w:right w:val="single" w:sz="4" w:space="0" w:color="000000"/>
            </w:tcBorders>
          </w:tcPr>
          <w:p w14:paraId="6897220A" w14:textId="77777777" w:rsidR="004609AE" w:rsidRPr="004609AE" w:rsidRDefault="004609AE" w:rsidP="004609AE">
            <w:pPr>
              <w:suppressAutoHyphens w:val="0"/>
              <w:wordWrap/>
              <w:spacing w:line="240" w:lineRule="exact"/>
              <w:textAlignment w:val="auto"/>
              <w:rPr>
                <w:rFonts w:hAnsi="Times New Roman"/>
              </w:rPr>
            </w:pPr>
          </w:p>
        </w:tc>
        <w:tc>
          <w:tcPr>
            <w:tcW w:w="4019" w:type="dxa"/>
            <w:gridSpan w:val="2"/>
            <w:tcBorders>
              <w:top w:val="single" w:sz="4" w:space="0" w:color="FFFFFF"/>
              <w:left w:val="single" w:sz="4" w:space="0" w:color="000000"/>
              <w:bottom w:val="single" w:sz="4" w:space="0" w:color="000000"/>
              <w:right w:val="single" w:sz="4" w:space="0" w:color="000000"/>
            </w:tcBorders>
          </w:tcPr>
          <w:p w14:paraId="0901B772" w14:textId="77777777" w:rsidR="004609AE" w:rsidRPr="004609AE" w:rsidRDefault="004609AE" w:rsidP="004609AE">
            <w:pPr>
              <w:kinsoku w:val="0"/>
              <w:wordWrap/>
              <w:overflowPunct w:val="0"/>
              <w:spacing w:line="240" w:lineRule="exact"/>
              <w:rPr>
                <w:rFonts w:hAnsi="Times New Roman"/>
              </w:rPr>
            </w:pPr>
          </w:p>
        </w:tc>
        <w:tc>
          <w:tcPr>
            <w:tcW w:w="635" w:type="dxa"/>
            <w:vMerge/>
            <w:tcBorders>
              <w:top w:val="nil"/>
              <w:left w:val="single" w:sz="4" w:space="0" w:color="000000"/>
              <w:bottom w:val="single" w:sz="4" w:space="0" w:color="FFFFFF"/>
              <w:right w:val="single" w:sz="4" w:space="0" w:color="000000"/>
            </w:tcBorders>
          </w:tcPr>
          <w:p w14:paraId="21E753C7" w14:textId="77777777" w:rsidR="004609AE" w:rsidRPr="004609AE" w:rsidRDefault="004609AE" w:rsidP="004609AE">
            <w:pPr>
              <w:suppressAutoHyphens w:val="0"/>
              <w:wordWrap/>
              <w:spacing w:line="240" w:lineRule="exact"/>
              <w:textAlignment w:val="auto"/>
              <w:rPr>
                <w:rFonts w:hAnsi="Times New Roman"/>
              </w:rPr>
            </w:pPr>
          </w:p>
        </w:tc>
      </w:tr>
      <w:tr w:rsidR="004609AE" w:rsidRPr="004609AE" w14:paraId="0CDA1A0B" w14:textId="77777777" w:rsidTr="004609AE">
        <w:trPr>
          <w:cantSplit/>
        </w:trPr>
        <w:tc>
          <w:tcPr>
            <w:tcW w:w="9520" w:type="dxa"/>
            <w:gridSpan w:val="9"/>
            <w:tcBorders>
              <w:top w:val="nil"/>
              <w:left w:val="single" w:sz="4" w:space="0" w:color="000000"/>
              <w:bottom w:val="single" w:sz="4" w:space="0" w:color="000000"/>
              <w:right w:val="single" w:sz="4" w:space="0" w:color="000000"/>
            </w:tcBorders>
          </w:tcPr>
          <w:p w14:paraId="1EF3DFB6" w14:textId="77777777" w:rsidR="004609AE" w:rsidRPr="004609AE" w:rsidRDefault="004609AE" w:rsidP="004609AE">
            <w:pPr>
              <w:kinsoku w:val="0"/>
              <w:overflowPunct w:val="0"/>
              <w:spacing w:line="320" w:lineRule="exact"/>
              <w:jc w:val="center"/>
              <w:rPr>
                <w:rFonts w:hAnsi="Times New Roman"/>
              </w:rPr>
            </w:pPr>
            <w:r w:rsidRPr="004609AE">
              <w:t>-00-</w:t>
            </w:r>
          </w:p>
        </w:tc>
      </w:tr>
    </w:tbl>
    <w:p w14:paraId="2625D211" w14:textId="77777777" w:rsidR="004609AE" w:rsidRPr="004609AE" w:rsidRDefault="004609AE" w:rsidP="004609AE">
      <w:pPr>
        <w:adjustRightInd/>
        <w:spacing w:line="214" w:lineRule="exact"/>
        <w:rPr>
          <w:rFonts w:hAnsi="Times New Roman"/>
        </w:rPr>
      </w:pPr>
    </w:p>
    <w:p w14:paraId="13F8A740" w14:textId="77777777" w:rsidR="004609AE" w:rsidRPr="004609AE" w:rsidRDefault="004609AE" w:rsidP="004609AE">
      <w:pPr>
        <w:adjustRightInd/>
        <w:spacing w:line="214" w:lineRule="exact"/>
        <w:rPr>
          <w:rFonts w:hAnsi="Times New Roman"/>
        </w:rPr>
      </w:pPr>
    </w:p>
    <w:p w14:paraId="45350A42" w14:textId="77777777" w:rsidR="004609AE" w:rsidRPr="004609AE" w:rsidRDefault="004609AE" w:rsidP="004609AE">
      <w:pPr>
        <w:adjustRightInd/>
        <w:spacing w:line="214" w:lineRule="exact"/>
        <w:rPr>
          <w:rFonts w:hAnsi="Times New Roman"/>
        </w:rPr>
      </w:pPr>
    </w:p>
    <w:p w14:paraId="1ED74ECF" w14:textId="77777777" w:rsidR="008403C1" w:rsidRDefault="008403C1">
      <w:pPr>
        <w:pStyle w:val="a3"/>
        <w:spacing w:line="213" w:lineRule="exact"/>
        <w:rPr>
          <w:spacing w:val="0"/>
        </w:rPr>
      </w:pPr>
    </w:p>
    <w:p w14:paraId="44F723F4" w14:textId="77777777" w:rsidR="008403C1" w:rsidRDefault="008403C1">
      <w:pPr>
        <w:pStyle w:val="a3"/>
        <w:spacing w:line="213" w:lineRule="exact"/>
        <w:rPr>
          <w:spacing w:val="0"/>
        </w:rPr>
      </w:pPr>
      <w:r>
        <w:rPr>
          <w:rFonts w:ascii="ＭＳ 明朝" w:hAnsi="ＭＳ 明朝" w:hint="eastAsia"/>
        </w:rPr>
        <w:t>作成上の留意事項</w:t>
      </w:r>
    </w:p>
    <w:p w14:paraId="582B2FCA" w14:textId="77777777" w:rsidR="008403C1" w:rsidRDefault="008403C1" w:rsidP="008A4CD2">
      <w:pPr>
        <w:pStyle w:val="a3"/>
        <w:spacing w:line="213" w:lineRule="exact"/>
        <w:outlineLvl w:val="0"/>
        <w:rPr>
          <w:spacing w:val="0"/>
        </w:rPr>
      </w:pPr>
      <w:r>
        <w:rPr>
          <w:rFonts w:ascii="ＭＳ 明朝" w:hAnsi="ＭＳ 明朝" w:hint="eastAsia"/>
        </w:rPr>
        <w:t xml:space="preserve">　１．「Ａ．研究目的」について</w:t>
      </w:r>
    </w:p>
    <w:p w14:paraId="0BD544A8" w14:textId="77777777" w:rsidR="008403C1" w:rsidRDefault="008403C1">
      <w:pPr>
        <w:pStyle w:val="a3"/>
        <w:spacing w:line="213" w:lineRule="exact"/>
        <w:rPr>
          <w:spacing w:val="0"/>
        </w:rPr>
      </w:pPr>
      <w:r>
        <w:rPr>
          <w:rFonts w:ascii="ＭＳ 明朝" w:hAnsi="ＭＳ 明朝" w:hint="eastAsia"/>
        </w:rPr>
        <w:t xml:space="preserve">　　・厚生労働行政の課題との関連性を含めて記入すること。</w:t>
      </w:r>
    </w:p>
    <w:p w14:paraId="0FB7A691" w14:textId="77777777" w:rsidR="008403C1" w:rsidRDefault="008403C1" w:rsidP="008A4CD2">
      <w:pPr>
        <w:pStyle w:val="a3"/>
        <w:spacing w:line="213" w:lineRule="exact"/>
        <w:outlineLvl w:val="0"/>
        <w:rPr>
          <w:spacing w:val="0"/>
        </w:rPr>
      </w:pPr>
      <w:r>
        <w:rPr>
          <w:rFonts w:ascii="ＭＳ 明朝" w:hAnsi="ＭＳ 明朝" w:hint="eastAsia"/>
        </w:rPr>
        <w:t xml:space="preserve">　２．「Ｂ．研究方法」について</w:t>
      </w:r>
    </w:p>
    <w:p w14:paraId="137DD1BC" w14:textId="77777777" w:rsidR="008403C1" w:rsidRDefault="008403C1">
      <w:pPr>
        <w:pStyle w:val="a3"/>
        <w:spacing w:line="213"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5CE3D098" w14:textId="77777777" w:rsidR="008403C1" w:rsidRPr="00230990" w:rsidRDefault="008403C1">
      <w:pPr>
        <w:pStyle w:val="a3"/>
        <w:spacing w:line="213" w:lineRule="exact"/>
        <w:rPr>
          <w:spacing w:val="0"/>
          <w:u w:val="thick"/>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sidRPr="00230990">
        <w:rPr>
          <w:rFonts w:ascii="ＭＳ 明朝" w:hAnsi="ＭＳ 明朝" w:hint="eastAsia"/>
          <w:u w:val="thick"/>
        </w:rPr>
        <w:t>「（倫理面への配慮）」には、研究対象者に対する人権擁護上の配慮、研究方法による研究対</w:t>
      </w:r>
    </w:p>
    <w:p w14:paraId="2AC63302" w14:textId="77777777" w:rsidR="008403C1" w:rsidRPr="00230990" w:rsidRDefault="008403C1">
      <w:pPr>
        <w:pStyle w:val="a3"/>
        <w:spacing w:line="213"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象者に対する不利益、危険性の排除や説明と同意（インフォームド・コンセント）に関わる状況、</w:t>
      </w:r>
    </w:p>
    <w:p w14:paraId="109F9AC3" w14:textId="77777777" w:rsidR="008403C1" w:rsidRPr="00230990" w:rsidRDefault="008403C1">
      <w:pPr>
        <w:pStyle w:val="a3"/>
        <w:spacing w:line="213"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実験動物に対する動物愛護上の配慮など、当該研究を行った際に実施した倫理面への配慮の内容</w:t>
      </w:r>
    </w:p>
    <w:p w14:paraId="5600E5CF" w14:textId="77777777" w:rsidR="008403C1" w:rsidRPr="00230990" w:rsidRDefault="008403C1">
      <w:pPr>
        <w:pStyle w:val="a3"/>
        <w:spacing w:line="213"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及び方法について、具体的に記入すること。倫理面の問題がないと判断した場合には、その旨を</w:t>
      </w:r>
    </w:p>
    <w:p w14:paraId="7B7D0E29" w14:textId="77777777" w:rsidR="008403C1" w:rsidRPr="00230990" w:rsidRDefault="008403C1">
      <w:pPr>
        <w:pStyle w:val="a3"/>
        <w:spacing w:line="213" w:lineRule="exact"/>
        <w:rPr>
          <w:spacing w:val="0"/>
          <w:u w:val="thick"/>
        </w:rPr>
      </w:pPr>
      <w:r w:rsidRPr="00230990">
        <w:rPr>
          <w:rFonts w:ascii="ＭＳ 明朝" w:hAnsi="ＭＳ 明朝" w:hint="eastAsia"/>
        </w:rPr>
        <w:t xml:space="preserve">　　　</w:t>
      </w:r>
      <w:r w:rsidRPr="00230990">
        <w:rPr>
          <w:rFonts w:ascii="ＭＳ 明朝" w:hAnsi="ＭＳ 明朝" w:hint="eastAsia"/>
          <w:u w:val="thick"/>
        </w:rPr>
        <w:t>記入するとともに必ず理由を明記すること。</w:t>
      </w:r>
    </w:p>
    <w:p w14:paraId="0795448B" w14:textId="77777777" w:rsidR="008403C1" w:rsidRPr="00230990" w:rsidRDefault="008403C1" w:rsidP="007D1AED">
      <w:pPr>
        <w:pStyle w:val="a3"/>
        <w:spacing w:line="213" w:lineRule="exact"/>
        <w:ind w:left="630" w:right="315" w:hangingChars="300" w:hanging="630"/>
        <w:rPr>
          <w:spacing w:val="0"/>
          <w:u w:val="thick"/>
        </w:rPr>
      </w:pPr>
      <w:r w:rsidRPr="00230990">
        <w:rPr>
          <w:rFonts w:ascii="ＭＳ 明朝" w:hAnsi="ＭＳ 明朝" w:hint="eastAsia"/>
          <w:spacing w:val="0"/>
        </w:rPr>
        <w:t xml:space="preserve">        </w:t>
      </w:r>
      <w:r w:rsidR="004F33CA">
        <w:rPr>
          <w:rFonts w:ascii="ＭＳ 明朝" w:hAnsi="ＭＳ 明朝" w:hint="eastAsia"/>
        </w:rPr>
        <w:t>なお、</w:t>
      </w:r>
      <w:r w:rsidR="00EE3284" w:rsidRPr="00EE3284">
        <w:rPr>
          <w:rFonts w:ascii="ＭＳ 明朝" w:hAnsi="ＭＳ 明朝" w:hint="eastAsia"/>
        </w:rPr>
        <w:t>人を対象とする生命科学・医学系研究に関する倫理指針（令和３年文部科学省・厚生労働省・経済産業省告示第１号）</w:t>
      </w:r>
      <w:r w:rsidRPr="00411512">
        <w:rPr>
          <w:rFonts w:ascii="ＭＳ 明朝" w:hAnsi="ＭＳ 明朝" w:hint="eastAsia"/>
        </w:rPr>
        <w:t>、遺伝子治療</w:t>
      </w:r>
      <w:r w:rsidR="000D0B9E">
        <w:rPr>
          <w:rFonts w:ascii="ＭＳ 明朝" w:hAnsi="ＭＳ 明朝" w:hint="eastAsia"/>
        </w:rPr>
        <w:t>等</w:t>
      </w:r>
      <w:r w:rsidRPr="00411512">
        <w:rPr>
          <w:rFonts w:ascii="ＭＳ 明朝" w:hAnsi="ＭＳ 明朝" w:hint="eastAsia"/>
        </w:rPr>
        <w:t>臨床研究に関する指針（平成</w:t>
      </w:r>
      <w:r w:rsidR="005F24C8">
        <w:rPr>
          <w:rFonts w:ascii="ＭＳ 明朝" w:hAnsi="ＭＳ 明朝" w:hint="eastAsia"/>
        </w:rPr>
        <w:t>３１</w:t>
      </w:r>
      <w:r w:rsidR="000D0B9E" w:rsidRPr="00411512">
        <w:rPr>
          <w:rFonts w:ascii="ＭＳ 明朝" w:hAnsi="ＭＳ 明朝" w:hint="eastAsia"/>
        </w:rPr>
        <w:t>年</w:t>
      </w:r>
      <w:r w:rsidR="00230990" w:rsidRPr="00411512">
        <w:rPr>
          <w:rFonts w:ascii="ＭＳ 明朝" w:hAnsi="ＭＳ 明朝" w:hint="eastAsia"/>
        </w:rPr>
        <w:t>厚生労働省告示</w:t>
      </w:r>
      <w:r w:rsidR="000D0B9E" w:rsidRPr="00411512">
        <w:rPr>
          <w:rFonts w:ascii="ＭＳ 明朝" w:hAnsi="ＭＳ 明朝" w:hint="eastAsia"/>
        </w:rPr>
        <w:t>第</w:t>
      </w:r>
      <w:r w:rsidR="005F24C8">
        <w:rPr>
          <w:rFonts w:ascii="ＭＳ 明朝" w:hAnsi="ＭＳ 明朝" w:hint="eastAsia"/>
        </w:rPr>
        <w:t>４８</w:t>
      </w:r>
      <w:r w:rsidR="000D0B9E">
        <w:rPr>
          <w:rFonts w:ascii="ＭＳ 明朝" w:hAnsi="ＭＳ 明朝" w:hint="eastAsia"/>
        </w:rPr>
        <w:t>号</w:t>
      </w:r>
      <w:r w:rsidR="00A8579F">
        <w:rPr>
          <w:rFonts w:ascii="ＭＳ 明朝" w:hAnsi="ＭＳ 明朝" w:hint="eastAsia"/>
        </w:rPr>
        <w:t>）､</w:t>
      </w:r>
      <w:r w:rsidRPr="00411512">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230990">
        <w:rPr>
          <w:rFonts w:ascii="ＭＳ 明朝" w:hAnsi="ＭＳ 明朝" w:hint="eastAsia"/>
          <w:u w:val="thick"/>
        </w:rPr>
        <w:t>あらかじめ当該研究機関の長等の承認、届出、確認等が必要な研究については、研究開始前に所定の手続を行うこと。</w:t>
      </w:r>
    </w:p>
    <w:p w14:paraId="04732F8A" w14:textId="77777777" w:rsidR="008403C1" w:rsidRDefault="008403C1" w:rsidP="008A4CD2">
      <w:pPr>
        <w:pStyle w:val="a3"/>
        <w:spacing w:line="213" w:lineRule="exact"/>
        <w:outlineLvl w:val="0"/>
        <w:rPr>
          <w:spacing w:val="0"/>
        </w:rPr>
      </w:pPr>
      <w:r>
        <w:rPr>
          <w:rFonts w:ascii="ＭＳ 明朝" w:hAnsi="ＭＳ 明朝" w:hint="eastAsia"/>
        </w:rPr>
        <w:t xml:space="preserve">　　３．「Ｃ．研究結果」について</w:t>
      </w:r>
    </w:p>
    <w:p w14:paraId="51F36699" w14:textId="77777777" w:rsidR="008403C1" w:rsidRDefault="008403C1">
      <w:pPr>
        <w:pStyle w:val="a3"/>
        <w:spacing w:line="213" w:lineRule="exact"/>
        <w:rPr>
          <w:spacing w:val="0"/>
        </w:rPr>
      </w:pPr>
      <w:r>
        <w:rPr>
          <w:rFonts w:ascii="ＭＳ 明朝" w:hAnsi="ＭＳ 明朝" w:hint="eastAsia"/>
        </w:rPr>
        <w:t xml:space="preserve">　　　・全体の研究成果が明らかになるように具体的に記入すること。</w:t>
      </w:r>
    </w:p>
    <w:p w14:paraId="01B3CE88" w14:textId="77777777" w:rsidR="008403C1" w:rsidRDefault="008403C1" w:rsidP="008A4CD2">
      <w:pPr>
        <w:pStyle w:val="a3"/>
        <w:spacing w:line="213" w:lineRule="exact"/>
        <w:outlineLvl w:val="0"/>
        <w:rPr>
          <w:spacing w:val="0"/>
        </w:rPr>
      </w:pPr>
      <w:r>
        <w:rPr>
          <w:rFonts w:ascii="ＭＳ 明朝" w:hAnsi="ＭＳ 明朝" w:hint="eastAsia"/>
          <w:spacing w:val="0"/>
        </w:rPr>
        <w:t xml:space="preserve">    </w:t>
      </w:r>
      <w:r>
        <w:rPr>
          <w:rFonts w:ascii="ＭＳ 明朝" w:hAnsi="ＭＳ 明朝" w:hint="eastAsia"/>
        </w:rPr>
        <w:t>４．その他</w:t>
      </w:r>
    </w:p>
    <w:p w14:paraId="6A06EDCD"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5D208D">
        <w:rPr>
          <w:rFonts w:ascii="ＭＳ 明朝" w:hAnsi="ＭＳ 明朝" w:hint="eastAsia"/>
        </w:rPr>
        <w:t>産業</w:t>
      </w:r>
      <w:r>
        <w:rPr>
          <w:rFonts w:ascii="ＭＳ 明朝" w:hAnsi="ＭＳ 明朝" w:hint="eastAsia"/>
        </w:rPr>
        <w:t>規格Ａ列４番の用紙を用いること。</w:t>
      </w:r>
    </w:p>
    <w:p w14:paraId="26DDCCBC" w14:textId="77777777" w:rsidR="008403C1" w:rsidRDefault="008403C1">
      <w:pPr>
        <w:pStyle w:val="a3"/>
        <w:spacing w:line="213"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p>
    <w:p w14:paraId="26040B0F" w14:textId="77777777" w:rsidR="008403C1" w:rsidRDefault="008403C1">
      <w:pPr>
        <w:pStyle w:val="a3"/>
        <w:spacing w:line="213" w:lineRule="exact"/>
        <w:rPr>
          <w:spacing w:val="0"/>
        </w:rPr>
      </w:pPr>
    </w:p>
    <w:p w14:paraId="04291239" w14:textId="77777777" w:rsidR="00151199" w:rsidRDefault="00151199">
      <w:pPr>
        <w:pStyle w:val="a3"/>
        <w:spacing w:line="213" w:lineRule="exact"/>
        <w:rPr>
          <w:spacing w:val="0"/>
        </w:rPr>
      </w:pPr>
    </w:p>
    <w:p w14:paraId="36ACCB08" w14:textId="77777777" w:rsidR="008403C1" w:rsidRDefault="008403C1">
      <w:pPr>
        <w:pStyle w:val="a3"/>
        <w:spacing w:line="213" w:lineRule="exact"/>
        <w:rPr>
          <w:spacing w:val="0"/>
        </w:rPr>
      </w:pPr>
    </w:p>
    <w:p w14:paraId="1DF5BFD6" w14:textId="77777777" w:rsidR="008403C1" w:rsidRDefault="008403C1">
      <w:pPr>
        <w:pStyle w:val="a3"/>
        <w:spacing w:line="213" w:lineRule="exact"/>
        <w:rPr>
          <w:spacing w:val="0"/>
        </w:rPr>
      </w:pPr>
      <w:r>
        <w:rPr>
          <w:rFonts w:ascii="ＭＳ 明朝" w:hAnsi="ＭＳ 明朝" w:hint="eastAsia"/>
        </w:rPr>
        <w:t>別紙４</w:t>
      </w:r>
      <w:r>
        <w:rPr>
          <w:rFonts w:ascii="ＭＳ 明朝" w:hAnsi="ＭＳ 明朝" w:hint="eastAsia"/>
          <w:spacing w:val="0"/>
        </w:rPr>
        <w:t xml:space="preserve">                                                                                 </w:t>
      </w:r>
    </w:p>
    <w:p w14:paraId="77CD249E" w14:textId="77777777" w:rsidR="008403C1" w:rsidRDefault="008403C1">
      <w:pPr>
        <w:pStyle w:val="a3"/>
        <w:spacing w:line="213" w:lineRule="exact"/>
        <w:rPr>
          <w:spacing w:val="0"/>
        </w:rPr>
      </w:pPr>
      <w:r>
        <w:rPr>
          <w:rFonts w:ascii="ＭＳ 明朝" w:hAnsi="ＭＳ 明朝" w:hint="eastAsia"/>
          <w:spacing w:val="0"/>
        </w:rPr>
        <w:t xml:space="preserve">                                                                                             </w:t>
      </w:r>
    </w:p>
    <w:p w14:paraId="1402C43A" w14:textId="77777777" w:rsidR="008403C1" w:rsidRDefault="008403C1">
      <w:pPr>
        <w:pStyle w:val="a3"/>
        <w:spacing w:line="213" w:lineRule="exact"/>
        <w:jc w:val="center"/>
        <w:rPr>
          <w:spacing w:val="0"/>
        </w:rPr>
      </w:pPr>
      <w:r>
        <w:rPr>
          <w:rFonts w:ascii="ＭＳ 明朝" w:hAnsi="ＭＳ 明朝" w:hint="eastAsia"/>
        </w:rPr>
        <w:t>研究成果の刊行に関する一覧表レイアウト（参考）</w:t>
      </w:r>
    </w:p>
    <w:p w14:paraId="492E9E3E" w14:textId="77777777" w:rsidR="008403C1" w:rsidRDefault="008403C1">
      <w:pPr>
        <w:pStyle w:val="a3"/>
        <w:spacing w:line="213" w:lineRule="exact"/>
        <w:rPr>
          <w:spacing w:val="0"/>
        </w:rPr>
      </w:pPr>
      <w:r>
        <w:rPr>
          <w:rFonts w:ascii="ＭＳ 明朝" w:hAnsi="ＭＳ 明朝" w:hint="eastAsia"/>
          <w:spacing w:val="0"/>
        </w:rPr>
        <w:t xml:space="preserve">                                                                                             </w:t>
      </w:r>
    </w:p>
    <w:p w14:paraId="1C797AB4"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7B651E7C"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4838BF9E" w14:textId="77777777" w:rsidTr="004609AE">
        <w:trPr>
          <w:cantSplit/>
          <w:trHeight w:val="805"/>
        </w:trPr>
        <w:tc>
          <w:tcPr>
            <w:tcW w:w="1040" w:type="dxa"/>
            <w:tcBorders>
              <w:top w:val="single" w:sz="4" w:space="0" w:color="000000"/>
              <w:left w:val="single" w:sz="4" w:space="0" w:color="000000"/>
              <w:bottom w:val="single" w:sz="4" w:space="0" w:color="auto"/>
              <w:right w:val="single" w:sz="4" w:space="0" w:color="000000"/>
            </w:tcBorders>
          </w:tcPr>
          <w:p w14:paraId="714F65BE"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auto"/>
              <w:right w:val="single" w:sz="4" w:space="0" w:color="000000"/>
            </w:tcBorders>
          </w:tcPr>
          <w:p w14:paraId="0DFF1D0B"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auto"/>
              <w:right w:val="single" w:sz="4" w:space="0" w:color="000000"/>
            </w:tcBorders>
          </w:tcPr>
          <w:p w14:paraId="0F09DB95" w14:textId="77777777" w:rsidR="004609AE" w:rsidRDefault="004609AE">
            <w:pPr>
              <w:pStyle w:val="a3"/>
              <w:spacing w:before="108" w:line="213" w:lineRule="exact"/>
              <w:rPr>
                <w:spacing w:val="0"/>
              </w:rPr>
            </w:pPr>
            <w:r>
              <w:rPr>
                <w:rFonts w:ascii="ＭＳ 明朝" w:hAnsi="ＭＳ 明朝" w:hint="eastAsia"/>
              </w:rPr>
              <w:t>書籍全体の</w:t>
            </w:r>
          </w:p>
          <w:p w14:paraId="08399988"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auto"/>
              <w:right w:val="single" w:sz="4" w:space="0" w:color="000000"/>
            </w:tcBorders>
          </w:tcPr>
          <w:p w14:paraId="24C3A4F0"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auto"/>
              <w:right w:val="single" w:sz="4" w:space="0" w:color="000000"/>
            </w:tcBorders>
          </w:tcPr>
          <w:p w14:paraId="009B5D50"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auto"/>
              <w:right w:val="single" w:sz="4" w:space="0" w:color="000000"/>
            </w:tcBorders>
          </w:tcPr>
          <w:p w14:paraId="63577C89"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auto"/>
              <w:right w:val="single" w:sz="4" w:space="0" w:color="000000"/>
            </w:tcBorders>
          </w:tcPr>
          <w:p w14:paraId="2E516FA2"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auto"/>
              <w:right w:val="single" w:sz="4" w:space="0" w:color="000000"/>
            </w:tcBorders>
          </w:tcPr>
          <w:p w14:paraId="05347352"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332FBBDC" w14:textId="77777777" w:rsidTr="004609AE">
        <w:trPr>
          <w:cantSplit/>
          <w:trHeight w:hRule="exact" w:val="633"/>
        </w:trPr>
        <w:tc>
          <w:tcPr>
            <w:tcW w:w="1040" w:type="dxa"/>
            <w:tcBorders>
              <w:top w:val="single" w:sz="4" w:space="0" w:color="auto"/>
              <w:left w:val="single" w:sz="4" w:space="0" w:color="000000"/>
              <w:bottom w:val="single" w:sz="4" w:space="0" w:color="000000"/>
              <w:right w:val="single" w:sz="4" w:space="0" w:color="000000"/>
            </w:tcBorders>
          </w:tcPr>
          <w:p w14:paraId="441BFE65" w14:textId="77777777" w:rsidR="004609AE" w:rsidRDefault="004609AE">
            <w:pPr>
              <w:pStyle w:val="a3"/>
              <w:spacing w:before="108" w:line="213" w:lineRule="exact"/>
              <w:rPr>
                <w:spacing w:val="0"/>
              </w:rPr>
            </w:pPr>
          </w:p>
        </w:tc>
        <w:tc>
          <w:tcPr>
            <w:tcW w:w="1768" w:type="dxa"/>
            <w:tcBorders>
              <w:top w:val="single" w:sz="4" w:space="0" w:color="auto"/>
              <w:left w:val="nil"/>
              <w:bottom w:val="single" w:sz="4" w:space="0" w:color="000000"/>
              <w:right w:val="single" w:sz="4" w:space="0" w:color="000000"/>
            </w:tcBorders>
          </w:tcPr>
          <w:p w14:paraId="00FB350C" w14:textId="77777777" w:rsidR="004609AE" w:rsidRDefault="004609AE">
            <w:pPr>
              <w:pStyle w:val="a3"/>
              <w:spacing w:before="108" w:line="213" w:lineRule="exact"/>
              <w:rPr>
                <w:spacing w:val="0"/>
              </w:rPr>
            </w:pPr>
          </w:p>
        </w:tc>
        <w:tc>
          <w:tcPr>
            <w:tcW w:w="1144" w:type="dxa"/>
            <w:tcBorders>
              <w:top w:val="single" w:sz="4" w:space="0" w:color="auto"/>
              <w:left w:val="nil"/>
              <w:bottom w:val="single" w:sz="4" w:space="0" w:color="000000"/>
              <w:right w:val="single" w:sz="4" w:space="0" w:color="000000"/>
            </w:tcBorders>
          </w:tcPr>
          <w:p w14:paraId="402EC45B" w14:textId="77777777" w:rsidR="004609AE" w:rsidRDefault="004609AE">
            <w:pPr>
              <w:pStyle w:val="a3"/>
              <w:spacing w:before="108" w:line="213" w:lineRule="exact"/>
              <w:rPr>
                <w:spacing w:val="0"/>
              </w:rPr>
            </w:pPr>
          </w:p>
        </w:tc>
        <w:tc>
          <w:tcPr>
            <w:tcW w:w="1352" w:type="dxa"/>
            <w:tcBorders>
              <w:top w:val="single" w:sz="4" w:space="0" w:color="auto"/>
              <w:left w:val="nil"/>
              <w:bottom w:val="single" w:sz="4" w:space="0" w:color="000000"/>
              <w:right w:val="single" w:sz="4" w:space="0" w:color="000000"/>
            </w:tcBorders>
          </w:tcPr>
          <w:p w14:paraId="5D2FBD56"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0B7F6F3A"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32DAB586" w14:textId="77777777" w:rsidR="004609AE" w:rsidRDefault="004609AE">
            <w:pPr>
              <w:pStyle w:val="a3"/>
              <w:spacing w:before="108" w:line="213" w:lineRule="exact"/>
              <w:rPr>
                <w:spacing w:val="0"/>
              </w:rPr>
            </w:pPr>
          </w:p>
        </w:tc>
        <w:tc>
          <w:tcPr>
            <w:tcW w:w="728" w:type="dxa"/>
            <w:tcBorders>
              <w:top w:val="single" w:sz="4" w:space="0" w:color="auto"/>
              <w:left w:val="nil"/>
              <w:bottom w:val="single" w:sz="4" w:space="0" w:color="000000"/>
              <w:right w:val="single" w:sz="4" w:space="0" w:color="000000"/>
            </w:tcBorders>
          </w:tcPr>
          <w:p w14:paraId="0B72AB07" w14:textId="77777777" w:rsidR="004609AE" w:rsidRDefault="004609AE">
            <w:pPr>
              <w:pStyle w:val="a3"/>
              <w:spacing w:before="108" w:line="213" w:lineRule="exact"/>
              <w:rPr>
                <w:spacing w:val="0"/>
              </w:rPr>
            </w:pPr>
          </w:p>
        </w:tc>
        <w:tc>
          <w:tcPr>
            <w:tcW w:w="936" w:type="dxa"/>
            <w:tcBorders>
              <w:top w:val="single" w:sz="4" w:space="0" w:color="auto"/>
              <w:left w:val="nil"/>
              <w:bottom w:val="single" w:sz="4" w:space="0" w:color="000000"/>
              <w:right w:val="single" w:sz="4" w:space="0" w:color="000000"/>
            </w:tcBorders>
          </w:tcPr>
          <w:p w14:paraId="4917DABF" w14:textId="77777777" w:rsidR="004609AE" w:rsidRDefault="004609AE">
            <w:pPr>
              <w:pStyle w:val="a3"/>
              <w:spacing w:before="108" w:line="213" w:lineRule="exact"/>
              <w:rPr>
                <w:spacing w:val="0"/>
              </w:rPr>
            </w:pPr>
          </w:p>
        </w:tc>
      </w:tr>
      <w:tr w:rsidR="004609AE" w14:paraId="43A8B18A" w14:textId="77777777" w:rsidTr="004609AE">
        <w:trPr>
          <w:cantSplit/>
          <w:trHeight w:hRule="exact" w:val="636"/>
        </w:trPr>
        <w:tc>
          <w:tcPr>
            <w:tcW w:w="1040" w:type="dxa"/>
            <w:tcBorders>
              <w:top w:val="nil"/>
              <w:left w:val="single" w:sz="4" w:space="0" w:color="000000"/>
              <w:bottom w:val="single" w:sz="4" w:space="0" w:color="000000"/>
              <w:right w:val="single" w:sz="4" w:space="0" w:color="000000"/>
            </w:tcBorders>
          </w:tcPr>
          <w:p w14:paraId="4946C508"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3B01A324"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8DC70BF"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BDE32F7"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65616EF"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FBA8333"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1481418"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537AB06" w14:textId="77777777" w:rsidR="004609AE" w:rsidRDefault="004609AE">
            <w:pPr>
              <w:pStyle w:val="a3"/>
              <w:spacing w:before="108" w:line="213" w:lineRule="exact"/>
              <w:rPr>
                <w:spacing w:val="0"/>
              </w:rPr>
            </w:pPr>
          </w:p>
        </w:tc>
      </w:tr>
      <w:tr w:rsidR="004609AE" w14:paraId="6F1D6D7C"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39AFC2FD"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6D8452B"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1E2539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2AEBBCC"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3467746D"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FEA420D"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58F4DF5D"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529C954" w14:textId="77777777" w:rsidR="004609AE" w:rsidRDefault="004609AE">
            <w:pPr>
              <w:pStyle w:val="a3"/>
              <w:spacing w:before="108" w:line="213" w:lineRule="exact"/>
              <w:rPr>
                <w:spacing w:val="0"/>
              </w:rPr>
            </w:pPr>
          </w:p>
        </w:tc>
      </w:tr>
    </w:tbl>
    <w:p w14:paraId="56FE234F" w14:textId="77777777" w:rsidR="008403C1" w:rsidRDefault="008403C1">
      <w:pPr>
        <w:pStyle w:val="a3"/>
        <w:spacing w:line="108" w:lineRule="exact"/>
        <w:rPr>
          <w:spacing w:val="0"/>
        </w:rPr>
      </w:pPr>
    </w:p>
    <w:p w14:paraId="6E9D71E0" w14:textId="77777777" w:rsidR="008403C1" w:rsidRDefault="008403C1">
      <w:pPr>
        <w:pStyle w:val="a3"/>
        <w:spacing w:line="213" w:lineRule="exact"/>
        <w:rPr>
          <w:spacing w:val="0"/>
        </w:rPr>
      </w:pPr>
      <w:r>
        <w:rPr>
          <w:rFonts w:ascii="ＭＳ 明朝" w:hAnsi="ＭＳ 明朝" w:hint="eastAsia"/>
          <w:spacing w:val="0"/>
        </w:rPr>
        <w:t xml:space="preserve">                                                                                             </w:t>
      </w:r>
    </w:p>
    <w:p w14:paraId="292698F6" w14:textId="77777777" w:rsidR="008403C1" w:rsidRDefault="008403C1">
      <w:pPr>
        <w:pStyle w:val="a3"/>
        <w:spacing w:line="213" w:lineRule="exact"/>
        <w:rPr>
          <w:spacing w:val="0"/>
        </w:rPr>
      </w:pPr>
      <w:r>
        <w:rPr>
          <w:rFonts w:ascii="ＭＳ 明朝" w:hAnsi="ＭＳ 明朝" w:hint="eastAsia"/>
          <w:spacing w:val="0"/>
        </w:rPr>
        <w:t xml:space="preserve">                                                                                             </w:t>
      </w:r>
    </w:p>
    <w:p w14:paraId="48C6CF23"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0E054D48"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42A58F11"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7C72754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4E0A38D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7933DA09"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5540791D"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25733277"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4F63CC6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318470C8"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646E5E7C"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792B96A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8409709"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0EEF7A2"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A9EC0A4"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75135A9" w14:textId="77777777" w:rsidR="004609AE" w:rsidRDefault="004609AE">
            <w:pPr>
              <w:pStyle w:val="a3"/>
              <w:spacing w:before="108" w:line="213" w:lineRule="exact"/>
              <w:rPr>
                <w:spacing w:val="0"/>
              </w:rPr>
            </w:pPr>
          </w:p>
        </w:tc>
      </w:tr>
      <w:tr w:rsidR="004609AE" w14:paraId="79E6B3B6"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40E78112"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C4F764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F78E9AA"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CA90C3B"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C46F55F"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940115C" w14:textId="77777777" w:rsidR="004609AE" w:rsidRDefault="004609AE">
            <w:pPr>
              <w:pStyle w:val="a3"/>
              <w:spacing w:before="108" w:line="213" w:lineRule="exact"/>
              <w:rPr>
                <w:spacing w:val="0"/>
              </w:rPr>
            </w:pPr>
          </w:p>
        </w:tc>
      </w:tr>
      <w:tr w:rsidR="004609AE" w14:paraId="70FC40FE"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22893D49"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600F037"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D0C278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6552CB4"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CA0B3F6"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0C248B2F" w14:textId="77777777" w:rsidR="004609AE" w:rsidRDefault="004609AE">
            <w:pPr>
              <w:pStyle w:val="a3"/>
              <w:spacing w:before="108" w:line="213" w:lineRule="exact"/>
              <w:rPr>
                <w:spacing w:val="0"/>
              </w:rPr>
            </w:pPr>
          </w:p>
        </w:tc>
      </w:tr>
    </w:tbl>
    <w:p w14:paraId="185655F3" w14:textId="77777777" w:rsidR="008403C1" w:rsidRDefault="008403C1">
      <w:pPr>
        <w:pStyle w:val="a3"/>
        <w:spacing w:line="108" w:lineRule="exact"/>
        <w:rPr>
          <w:spacing w:val="0"/>
        </w:rPr>
      </w:pPr>
    </w:p>
    <w:p w14:paraId="432C008D" w14:textId="77777777" w:rsidR="004609AE" w:rsidRDefault="004609AE">
      <w:pPr>
        <w:pStyle w:val="a3"/>
        <w:spacing w:line="213" w:lineRule="exact"/>
        <w:rPr>
          <w:spacing w:val="0"/>
        </w:rPr>
      </w:pPr>
    </w:p>
    <w:sectPr w:rsidR="004609AE" w:rsidSect="00151199">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8A63" w14:textId="77777777" w:rsidR="0079005F" w:rsidRDefault="0079005F" w:rsidP="002B1E24">
      <w:r>
        <w:separator/>
      </w:r>
    </w:p>
  </w:endnote>
  <w:endnote w:type="continuationSeparator" w:id="0">
    <w:p w14:paraId="7B0DC1B7" w14:textId="77777777" w:rsidR="0079005F" w:rsidRDefault="0079005F" w:rsidP="002B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FF20" w14:textId="77777777" w:rsidR="0079005F" w:rsidRDefault="0079005F" w:rsidP="002B1E24">
      <w:r>
        <w:separator/>
      </w:r>
    </w:p>
  </w:footnote>
  <w:footnote w:type="continuationSeparator" w:id="0">
    <w:p w14:paraId="3AE1842F" w14:textId="77777777" w:rsidR="0079005F" w:rsidRDefault="0079005F" w:rsidP="002B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712E4"/>
    <w:rsid w:val="000C2649"/>
    <w:rsid w:val="000D0B9E"/>
    <w:rsid w:val="000F3790"/>
    <w:rsid w:val="0013758F"/>
    <w:rsid w:val="00151199"/>
    <w:rsid w:val="00192C26"/>
    <w:rsid w:val="00222C0D"/>
    <w:rsid w:val="00230990"/>
    <w:rsid w:val="002562FD"/>
    <w:rsid w:val="002B1E24"/>
    <w:rsid w:val="00347DE4"/>
    <w:rsid w:val="003770B7"/>
    <w:rsid w:val="0038324E"/>
    <w:rsid w:val="003B6B9C"/>
    <w:rsid w:val="00411512"/>
    <w:rsid w:val="004609AE"/>
    <w:rsid w:val="00484C81"/>
    <w:rsid w:val="004F33CA"/>
    <w:rsid w:val="00562A95"/>
    <w:rsid w:val="00564747"/>
    <w:rsid w:val="005944DA"/>
    <w:rsid w:val="005B5BF2"/>
    <w:rsid w:val="005D208D"/>
    <w:rsid w:val="005F24C8"/>
    <w:rsid w:val="005F6977"/>
    <w:rsid w:val="006018FA"/>
    <w:rsid w:val="006076B8"/>
    <w:rsid w:val="0066220D"/>
    <w:rsid w:val="006B37A0"/>
    <w:rsid w:val="006C790E"/>
    <w:rsid w:val="006E5D32"/>
    <w:rsid w:val="00734D82"/>
    <w:rsid w:val="00747808"/>
    <w:rsid w:val="0079005F"/>
    <w:rsid w:val="007B57AC"/>
    <w:rsid w:val="007D1AED"/>
    <w:rsid w:val="007F6608"/>
    <w:rsid w:val="008403C1"/>
    <w:rsid w:val="00877C7F"/>
    <w:rsid w:val="00895EE0"/>
    <w:rsid w:val="008A4CD2"/>
    <w:rsid w:val="00910783"/>
    <w:rsid w:val="00915115"/>
    <w:rsid w:val="009203D1"/>
    <w:rsid w:val="009A331B"/>
    <w:rsid w:val="009D22A6"/>
    <w:rsid w:val="009D60AF"/>
    <w:rsid w:val="009D6F9D"/>
    <w:rsid w:val="00A15547"/>
    <w:rsid w:val="00A70CA4"/>
    <w:rsid w:val="00A8579F"/>
    <w:rsid w:val="00AD7473"/>
    <w:rsid w:val="00BB31FC"/>
    <w:rsid w:val="00BE72A1"/>
    <w:rsid w:val="00BF1C9C"/>
    <w:rsid w:val="00C241ED"/>
    <w:rsid w:val="00C33E63"/>
    <w:rsid w:val="00C56254"/>
    <w:rsid w:val="00C66116"/>
    <w:rsid w:val="00CA5354"/>
    <w:rsid w:val="00D27053"/>
    <w:rsid w:val="00D36DB9"/>
    <w:rsid w:val="00D52818"/>
    <w:rsid w:val="00D71E36"/>
    <w:rsid w:val="00D812C6"/>
    <w:rsid w:val="00D82229"/>
    <w:rsid w:val="00D82E28"/>
    <w:rsid w:val="00DE0275"/>
    <w:rsid w:val="00E00738"/>
    <w:rsid w:val="00E166E7"/>
    <w:rsid w:val="00E26B5D"/>
    <w:rsid w:val="00E327CF"/>
    <w:rsid w:val="00EB415F"/>
    <w:rsid w:val="00EE3284"/>
    <w:rsid w:val="00F93428"/>
    <w:rsid w:val="00FC0102"/>
    <w:rsid w:val="00FD172F"/>
    <w:rsid w:val="00FD4F55"/>
    <w:rsid w:val="00FE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3DB368B"/>
  <w15:chartTrackingRefBased/>
  <w15:docId w15:val="{08726C1F-186A-4663-BDED-6EACCAA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2B1E24"/>
    <w:pPr>
      <w:tabs>
        <w:tab w:val="center" w:pos="4252"/>
        <w:tab w:val="right" w:pos="8504"/>
      </w:tabs>
      <w:snapToGrid w:val="0"/>
    </w:pPr>
  </w:style>
  <w:style w:type="character" w:customStyle="1" w:styleId="a9">
    <w:name w:val="ヘッダー (文字)"/>
    <w:link w:val="a8"/>
    <w:rsid w:val="002B1E24"/>
    <w:rPr>
      <w:rFonts w:ascii="ＭＳ 明朝" w:hAnsi="ＭＳ 明朝"/>
      <w:sz w:val="21"/>
      <w:szCs w:val="21"/>
    </w:rPr>
  </w:style>
  <w:style w:type="paragraph" w:styleId="aa">
    <w:name w:val="footer"/>
    <w:basedOn w:val="a"/>
    <w:link w:val="ab"/>
    <w:rsid w:val="002B1E24"/>
    <w:pPr>
      <w:tabs>
        <w:tab w:val="center" w:pos="4252"/>
        <w:tab w:val="right" w:pos="8504"/>
      </w:tabs>
      <w:snapToGrid w:val="0"/>
    </w:pPr>
  </w:style>
  <w:style w:type="character" w:customStyle="1" w:styleId="ab">
    <w:name w:val="フッター (文字)"/>
    <w:link w:val="aa"/>
    <w:rsid w:val="002B1E24"/>
    <w:rPr>
      <w:rFonts w:ascii="ＭＳ 明朝" w:hAnsi="ＭＳ 明朝"/>
      <w:sz w:val="21"/>
      <w:szCs w:val="21"/>
    </w:rPr>
  </w:style>
  <w:style w:type="paragraph" w:styleId="ac">
    <w:name w:val="Balloon Text"/>
    <w:basedOn w:val="a"/>
    <w:link w:val="ad"/>
    <w:rsid w:val="006C790E"/>
    <w:rPr>
      <w:rFonts w:ascii="Arial" w:eastAsia="ＭＳ ゴシック" w:hAnsi="Arial"/>
      <w:sz w:val="18"/>
      <w:szCs w:val="18"/>
    </w:rPr>
  </w:style>
  <w:style w:type="character" w:customStyle="1" w:styleId="ad">
    <w:name w:val="吹き出し (文字)"/>
    <w:link w:val="ac"/>
    <w:rsid w:val="006C7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CX\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F31F5-0895-4FFE-85F0-F57292C3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0EB0F7-C056-4CBC-9BBF-604247A12D15}">
  <ds:schemaRefs>
    <ds:schemaRef ds:uri="8B97BE19-CDDD-400E-817A-CFDD13F7EC12"/>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C378C-B7D6-4BD6-A2AC-612E9A2B6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Template>
  <TotalTime>41</TotalTime>
  <Pages>7</Pages>
  <Words>1102</Words>
  <Characters>6284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10</cp:revision>
  <cp:lastPrinted>2008-03-25T13:40:00Z</cp:lastPrinted>
  <dcterms:created xsi:type="dcterms:W3CDTF">2021-03-31T00:26:00Z</dcterms:created>
  <dcterms:modified xsi:type="dcterms:W3CDTF">2023-03-29T14:03:00Z</dcterms:modified>
</cp:coreProperties>
</file>